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DDA" w:rsidRDefault="00BB3DDA" w:rsidP="00BB3DDA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/>
          <w:sz w:val="20"/>
          <w:szCs w:val="20"/>
          <w:lang w:eastAsia="it-IT"/>
        </w:rPr>
      </w:pPr>
    </w:p>
    <w:p w:rsidR="00BB3DDA" w:rsidRPr="00BB3DDA" w:rsidRDefault="00BB3DDA" w:rsidP="00BB3DDA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 xml:space="preserve">COGNOME </w:t>
      </w:r>
      <w:r w:rsidR="006B1367">
        <w:rPr>
          <w:rFonts w:ascii="Verdana" w:eastAsia="Times New Roman" w:hAnsi="Verdana"/>
          <w:sz w:val="20"/>
          <w:szCs w:val="20"/>
          <w:lang w:eastAsia="it-IT"/>
        </w:rPr>
        <w:t>__________________________________</w:t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 w:rsidRPr="00BB3DDA">
        <w:rPr>
          <w:rFonts w:ascii="Verdana" w:eastAsia="Times New Roman" w:hAnsi="Verdana"/>
          <w:sz w:val="20"/>
          <w:szCs w:val="20"/>
          <w:lang w:eastAsia="it-IT"/>
        </w:rPr>
        <w:t>Roma,</w:t>
      </w:r>
    </w:p>
    <w:p w:rsidR="00BB3DDA" w:rsidRPr="00BB3DDA" w:rsidRDefault="00BB3DDA" w:rsidP="00BB3DDA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>NOME</w:t>
      </w:r>
      <w:r w:rsidR="006B1367">
        <w:rPr>
          <w:rFonts w:ascii="Verdana" w:eastAsia="Times New Roman" w:hAnsi="Verdana"/>
          <w:sz w:val="20"/>
          <w:szCs w:val="20"/>
          <w:lang w:eastAsia="it-IT"/>
        </w:rPr>
        <w:tab/>
        <w:t xml:space="preserve">      __________________________________</w:t>
      </w:r>
    </w:p>
    <w:p w:rsidR="00BB3DDA" w:rsidRPr="00BB3DDA" w:rsidRDefault="00BB3DDA" w:rsidP="00BB3DDA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 xml:space="preserve">DATA </w:t>
      </w:r>
      <w:proofErr w:type="spellStart"/>
      <w:r w:rsidRPr="00BB3DDA">
        <w:rPr>
          <w:rFonts w:ascii="Verdana" w:eastAsia="Times New Roman" w:hAnsi="Verdana"/>
          <w:sz w:val="20"/>
          <w:szCs w:val="20"/>
          <w:lang w:eastAsia="it-IT"/>
        </w:rPr>
        <w:t>DI</w:t>
      </w:r>
      <w:proofErr w:type="spellEnd"/>
      <w:r w:rsidRPr="00BB3DDA">
        <w:rPr>
          <w:rFonts w:ascii="Verdana" w:eastAsia="Times New Roman" w:hAnsi="Verdana"/>
          <w:sz w:val="20"/>
          <w:szCs w:val="20"/>
          <w:lang w:eastAsia="it-IT"/>
        </w:rPr>
        <w:t xml:space="preserve"> NASCITA</w:t>
      </w:r>
      <w:r w:rsidR="006B1367">
        <w:rPr>
          <w:rFonts w:ascii="Verdana" w:eastAsia="Times New Roman" w:hAnsi="Verdana"/>
          <w:sz w:val="20"/>
          <w:szCs w:val="20"/>
          <w:lang w:eastAsia="it-IT"/>
        </w:rPr>
        <w:t xml:space="preserve">  ___________________________</w:t>
      </w:r>
    </w:p>
    <w:p w:rsidR="00BB3DDA" w:rsidRPr="00BB3DDA" w:rsidRDefault="00BB3DDA" w:rsidP="00BB3DDA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 xml:space="preserve">LUOGO </w:t>
      </w:r>
      <w:proofErr w:type="spellStart"/>
      <w:r w:rsidRPr="00BB3DDA">
        <w:rPr>
          <w:rFonts w:ascii="Verdana" w:eastAsia="Times New Roman" w:hAnsi="Verdana"/>
          <w:sz w:val="20"/>
          <w:szCs w:val="20"/>
          <w:lang w:eastAsia="it-IT"/>
        </w:rPr>
        <w:t>DI</w:t>
      </w:r>
      <w:proofErr w:type="spellEnd"/>
      <w:r w:rsidRPr="00BB3DDA">
        <w:rPr>
          <w:rFonts w:ascii="Verdana" w:eastAsia="Times New Roman" w:hAnsi="Verdana"/>
          <w:sz w:val="20"/>
          <w:szCs w:val="20"/>
          <w:lang w:eastAsia="it-IT"/>
        </w:rPr>
        <w:t xml:space="preserve"> NASCITA </w:t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 w:rsidR="006B1367">
        <w:rPr>
          <w:rFonts w:ascii="Verdana" w:eastAsia="Times New Roman" w:hAnsi="Verdana"/>
          <w:sz w:val="20"/>
          <w:szCs w:val="20"/>
          <w:lang w:eastAsia="it-IT"/>
        </w:rPr>
        <w:t>__________________________</w:t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  <w:t xml:space="preserve">Al Direttore </w:t>
      </w:r>
    </w:p>
    <w:p w:rsidR="00BB3DDA" w:rsidRPr="00BB3DDA" w:rsidRDefault="00BB3DDA" w:rsidP="00BB3DDA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>C. FISCALE</w:t>
      </w:r>
      <w:r w:rsidR="006B1367">
        <w:rPr>
          <w:rFonts w:ascii="Verdana" w:eastAsia="Times New Roman" w:hAnsi="Verdana"/>
          <w:sz w:val="20"/>
          <w:szCs w:val="20"/>
          <w:lang w:eastAsia="it-IT"/>
        </w:rPr>
        <w:tab/>
        <w:t xml:space="preserve"> _______________________________</w:t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 w:rsidRPr="00BB3DDA">
        <w:rPr>
          <w:rFonts w:ascii="Verdana" w:eastAsia="Times New Roman" w:hAnsi="Verdana"/>
          <w:sz w:val="20"/>
          <w:szCs w:val="20"/>
          <w:lang w:eastAsia="it-IT"/>
        </w:rPr>
        <w:t>Dipartimento di Fisica</w:t>
      </w:r>
    </w:p>
    <w:p w:rsidR="00BB3DDA" w:rsidRPr="00BB3DDA" w:rsidRDefault="00BB3DDA" w:rsidP="00BB3DDA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 xml:space="preserve">RESIDENZA FISCALE </w:t>
      </w:r>
      <w:r w:rsidR="006B1367">
        <w:rPr>
          <w:rFonts w:ascii="Verdana" w:eastAsia="Times New Roman" w:hAnsi="Verdana"/>
          <w:sz w:val="20"/>
          <w:szCs w:val="20"/>
          <w:lang w:eastAsia="it-IT"/>
        </w:rPr>
        <w:t xml:space="preserve"> _________________________</w:t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  <w:t>SEDE</w:t>
      </w:r>
    </w:p>
    <w:p w:rsidR="00BB3DDA" w:rsidRDefault="00BB3DDA" w:rsidP="00BB3DDA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b/>
          <w:bCs/>
          <w:sz w:val="20"/>
          <w:szCs w:val="20"/>
          <w:lang w:eastAsia="it-IT"/>
        </w:rPr>
      </w:pPr>
    </w:p>
    <w:p w:rsidR="00BB3DDA" w:rsidRDefault="00BB3DDA" w:rsidP="00BB3D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b/>
          <w:bCs/>
          <w:sz w:val="20"/>
          <w:szCs w:val="20"/>
          <w:lang w:eastAsia="it-IT"/>
        </w:rPr>
        <w:t>PARCELLA PER PRESTAZIONI OCCASIONALI</w:t>
      </w:r>
    </w:p>
    <w:p w:rsidR="00BB3DDA" w:rsidRPr="00BB3DDA" w:rsidRDefault="00BB3DDA" w:rsidP="00BB3DDA">
      <w:pPr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20"/>
          <w:szCs w:val="20"/>
          <w:lang w:eastAsia="it-IT"/>
        </w:rPr>
      </w:pPr>
    </w:p>
    <w:p w:rsidR="00BB3DDA" w:rsidRDefault="00BB3DDA" w:rsidP="00BB3DD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>DESCRIZIONE DEL LAVORO ____________________________________________________</w:t>
      </w:r>
      <w:r>
        <w:rPr>
          <w:rFonts w:ascii="Verdana" w:eastAsia="Times New Roman" w:hAnsi="Verdana"/>
          <w:sz w:val="20"/>
          <w:szCs w:val="20"/>
          <w:lang w:eastAsia="it-IT"/>
        </w:rPr>
        <w:t>___</w:t>
      </w:r>
      <w:r w:rsidRPr="00BB3DDA">
        <w:rPr>
          <w:rFonts w:ascii="Verdana" w:eastAsia="Times New Roman" w:hAnsi="Verdana"/>
          <w:sz w:val="20"/>
          <w:szCs w:val="20"/>
          <w:lang w:eastAsia="it-IT"/>
        </w:rPr>
        <w:t>_</w:t>
      </w:r>
    </w:p>
    <w:p w:rsidR="00BB3DDA" w:rsidRDefault="00BB3DDA" w:rsidP="00BB3DDA">
      <w:pPr>
        <w:pBdr>
          <w:bottom w:val="single" w:sz="12" w:space="1" w:color="auto"/>
        </w:pBd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</w:p>
    <w:p w:rsidR="00BB3DDA" w:rsidRPr="00BB3DDA" w:rsidRDefault="002A30B4" w:rsidP="00BB3DDA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2A30B4">
        <w:rPr>
          <w:rFonts w:ascii="Verdana" w:eastAsia="Times New Roman" w:hAnsi="Verdana"/>
          <w:noProof/>
          <w:sz w:val="20"/>
          <w:szCs w:val="20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73.5pt;margin-top:6.55pt;width:223.95pt;height:23.75pt;z-index:251663360;mso-width-relative:margin;mso-height-relative:margin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2A30B4" w:rsidRPr="002A30B4" w:rsidRDefault="002A30B4" w:rsidP="002A30B4">
                  <w:pPr>
                    <w:jc w:val="center"/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</w:pPr>
                  <w:r w:rsidRPr="002A30B4">
                    <w:rPr>
                      <w:rFonts w:ascii="Verdana" w:hAnsi="Verdana"/>
                      <w:b/>
                      <w:i/>
                      <w:sz w:val="16"/>
                      <w:szCs w:val="16"/>
                    </w:rPr>
                    <w:t>Parte riservata all’Amministrazione</w:t>
                  </w:r>
                </w:p>
              </w:txbxContent>
            </v:textbox>
          </v:shape>
        </w:pict>
      </w:r>
    </w:p>
    <w:p w:rsidR="00BB3DDA" w:rsidRPr="00BB3DDA" w:rsidRDefault="002A30B4" w:rsidP="00BB3DDA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/>
          <w:sz w:val="20"/>
          <w:szCs w:val="20"/>
          <w:lang w:eastAsia="it-IT"/>
        </w:rPr>
      </w:pPr>
      <w:r>
        <w:rPr>
          <w:rFonts w:ascii="Verdana" w:eastAsia="Times New Roman" w:hAnsi="Verdana"/>
          <w:noProof/>
          <w:sz w:val="20"/>
          <w:szCs w:val="20"/>
          <w:lang w:eastAsia="it-IT"/>
        </w:rPr>
        <w:pict>
          <v:shape id="_x0000_s2051" type="#_x0000_t202" style="position:absolute;margin-left:401.15pt;margin-top:16.85pt;width:96.3pt;height:1in;z-index:251661312">
            <v:textbox>
              <w:txbxContent>
                <w:p w:rsidR="002A30B4" w:rsidRDefault="002A30B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Mandato</w:t>
                  </w:r>
                  <w:r w:rsidR="006B1367">
                    <w:rPr>
                      <w:rFonts w:ascii="Verdana" w:hAnsi="Verdana"/>
                      <w:sz w:val="16"/>
                      <w:szCs w:val="16"/>
                    </w:rPr>
                    <w:t xml:space="preserve">   __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_____</w:t>
                  </w:r>
                </w:p>
                <w:p w:rsidR="002A30B4" w:rsidRPr="002A30B4" w:rsidRDefault="002A30B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Reversale _____</w:t>
                  </w:r>
                  <w:r w:rsidR="006B1367">
                    <w:rPr>
                      <w:rFonts w:ascii="Verdana" w:hAnsi="Verdana"/>
                      <w:sz w:val="16"/>
                      <w:szCs w:val="16"/>
                    </w:rPr>
                    <w:t>_</w:t>
                  </w:r>
                  <w:r>
                    <w:rPr>
                      <w:rFonts w:ascii="Verdana" w:hAnsi="Verdana"/>
                      <w:sz w:val="16"/>
                      <w:szCs w:val="16"/>
                    </w:rPr>
                    <w:t>_</w:t>
                  </w:r>
                </w:p>
              </w:txbxContent>
            </v:textbox>
          </v:shape>
        </w:pict>
      </w:r>
      <w:r w:rsidRPr="00BB3DDA">
        <w:rPr>
          <w:rFonts w:ascii="Verdana" w:eastAsia="Times New Roman" w:hAnsi="Verdana"/>
          <w:noProof/>
          <w:sz w:val="20"/>
          <w:szCs w:val="20"/>
          <w:lang w:eastAsia="it-IT"/>
        </w:rPr>
        <w:pict>
          <v:shape id="_x0000_s2050" type="#_x0000_t202" style="position:absolute;margin-left:273.5pt;margin-top:16.85pt;width:122pt;height:150.5pt;z-index:251660288;mso-width-relative:margin;mso-height-relative:margin">
            <v:textbox>
              <w:txbxContent>
                <w:p w:rsidR="00BB3DDA" w:rsidRDefault="002A30B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Contratto: ____________</w:t>
                  </w:r>
                </w:p>
                <w:p w:rsidR="002A30B4" w:rsidRDefault="002A30B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 xml:space="preserve">Anagrafe </w:t>
                  </w: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Prest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>. ________</w:t>
                  </w:r>
                </w:p>
                <w:p w:rsidR="002A30B4" w:rsidRDefault="002A30B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Acc.to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>/Impegno: _______</w:t>
                  </w:r>
                </w:p>
                <w:p w:rsidR="002A30B4" w:rsidRDefault="002A30B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proofErr w:type="spellStart"/>
                  <w:r>
                    <w:rPr>
                      <w:rFonts w:ascii="Verdana" w:hAnsi="Verdana"/>
                      <w:sz w:val="16"/>
                      <w:szCs w:val="16"/>
                    </w:rPr>
                    <w:t>Liq</w:t>
                  </w:r>
                  <w:proofErr w:type="spellEnd"/>
                  <w:r>
                    <w:rPr>
                      <w:rFonts w:ascii="Verdana" w:hAnsi="Verdana"/>
                      <w:sz w:val="16"/>
                      <w:szCs w:val="16"/>
                    </w:rPr>
                    <w:t>.   ________________</w:t>
                  </w:r>
                </w:p>
                <w:p w:rsidR="002A30B4" w:rsidRDefault="002A30B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Mandato _____________</w:t>
                  </w:r>
                </w:p>
                <w:p w:rsidR="002A30B4" w:rsidRDefault="002A30B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Reversale_____________</w:t>
                  </w:r>
                </w:p>
                <w:p w:rsidR="002A30B4" w:rsidRPr="002A30B4" w:rsidRDefault="002A30B4">
                  <w:pPr>
                    <w:rPr>
                      <w:rFonts w:ascii="Verdana" w:hAnsi="Verdana"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sz w:val="16"/>
                      <w:szCs w:val="16"/>
                    </w:rPr>
                    <w:t>Righe Rev.: ___________</w:t>
                  </w:r>
                </w:p>
              </w:txbxContent>
            </v:textbox>
          </v:shape>
        </w:pict>
      </w:r>
      <w:r w:rsidR="00BB3DDA" w:rsidRPr="00BB3DDA">
        <w:rPr>
          <w:rFonts w:ascii="Verdana" w:eastAsia="Times New Roman" w:hAnsi="Verdana"/>
          <w:sz w:val="20"/>
          <w:szCs w:val="20"/>
          <w:lang w:eastAsia="it-IT"/>
        </w:rPr>
        <w:t xml:space="preserve">Importo lordo </w:t>
      </w:r>
      <w:r w:rsidR="00BB3DDA">
        <w:rPr>
          <w:rFonts w:ascii="Verdana" w:eastAsia="Times New Roman" w:hAnsi="Verdana"/>
          <w:sz w:val="20"/>
          <w:szCs w:val="20"/>
          <w:lang w:eastAsia="it-IT"/>
        </w:rPr>
        <w:tab/>
      </w:r>
      <w:r w:rsidR="00BB3DDA" w:rsidRPr="00BB3DDA">
        <w:rPr>
          <w:rFonts w:ascii="Verdana" w:eastAsia="Times New Roman" w:hAnsi="Verdana"/>
          <w:sz w:val="20"/>
          <w:szCs w:val="20"/>
          <w:lang w:eastAsia="it-IT"/>
        </w:rPr>
        <w:t xml:space="preserve">Euro _________________ </w:t>
      </w:r>
      <w:r w:rsidR="00BB3DDA">
        <w:rPr>
          <w:rFonts w:ascii="Verdana" w:eastAsia="Times New Roman" w:hAnsi="Verdana"/>
          <w:sz w:val="20"/>
          <w:szCs w:val="20"/>
          <w:lang w:eastAsia="it-IT"/>
        </w:rPr>
        <w:tab/>
      </w:r>
      <w:r w:rsidR="00BB3DDA">
        <w:rPr>
          <w:rFonts w:ascii="Verdana" w:eastAsia="Times New Roman" w:hAnsi="Verdana"/>
          <w:sz w:val="20"/>
          <w:szCs w:val="20"/>
          <w:lang w:eastAsia="it-IT"/>
        </w:rPr>
        <w:tab/>
      </w:r>
    </w:p>
    <w:p w:rsidR="00BB3DDA" w:rsidRPr="00BB3DDA" w:rsidRDefault="00BB3DDA" w:rsidP="00BB3DDA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/>
          <w:sz w:val="20"/>
          <w:szCs w:val="20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t>Ritenuta d’Acconto:</w:t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</w:p>
    <w:p w:rsidR="00BB3DDA" w:rsidRPr="00BB3DDA" w:rsidRDefault="00BB3DDA" w:rsidP="00BB3DDA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/>
          <w:sz w:val="20"/>
          <w:szCs w:val="20"/>
          <w:lang w:eastAsia="it-IT"/>
        </w:rPr>
      </w:pPr>
      <w:r>
        <w:rPr>
          <w:rFonts w:ascii="Verdana" w:eastAsia="Times New Roman" w:hAnsi="Verdana"/>
          <w:sz w:val="20"/>
          <w:szCs w:val="20"/>
          <w:lang w:eastAsia="it-IT"/>
        </w:rPr>
        <w:t xml:space="preserve">     20%         30%</w:t>
      </w:r>
      <w:r>
        <w:rPr>
          <w:rFonts w:ascii="Verdana" w:eastAsia="Times New Roman" w:hAnsi="Verdana"/>
          <w:sz w:val="20"/>
          <w:szCs w:val="20"/>
          <w:lang w:eastAsia="it-IT"/>
        </w:rPr>
        <w:tab/>
        <w:t>Euro _________________</w:t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</w:p>
    <w:p w:rsidR="00BB3DDA" w:rsidRDefault="00BB3DDA" w:rsidP="00BB3DDA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>Ritenuta INPS</w:t>
      </w:r>
      <w:r>
        <w:rPr>
          <w:rFonts w:ascii="Verdana" w:eastAsia="Times New Roman" w:hAnsi="Verdana"/>
          <w:sz w:val="20"/>
          <w:szCs w:val="20"/>
          <w:lang w:eastAsia="it-IT"/>
        </w:rPr>
        <w:t>:</w:t>
      </w:r>
      <w:r>
        <w:rPr>
          <w:rFonts w:ascii="Verdana" w:eastAsia="Times New Roman" w:hAnsi="Verdana"/>
          <w:sz w:val="20"/>
          <w:szCs w:val="20"/>
          <w:lang w:eastAsia="it-IT"/>
        </w:rPr>
        <w:tab/>
        <w:t>Euro _________________</w:t>
      </w:r>
    </w:p>
    <w:p w:rsidR="00BB3DDA" w:rsidRPr="00BB3DDA" w:rsidRDefault="00BB3DDA" w:rsidP="00BB3DDA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>Importo Netto</w:t>
      </w:r>
      <w:r>
        <w:rPr>
          <w:rFonts w:ascii="Verdana" w:eastAsia="Times New Roman" w:hAnsi="Verdana"/>
          <w:sz w:val="20"/>
          <w:szCs w:val="20"/>
          <w:lang w:eastAsia="it-IT"/>
        </w:rPr>
        <w:tab/>
        <w:t>Euro _________________</w:t>
      </w:r>
    </w:p>
    <w:p w:rsidR="00BB3DDA" w:rsidRDefault="00BB3DDA" w:rsidP="00BB3DDA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/>
          <w:sz w:val="20"/>
          <w:szCs w:val="20"/>
          <w:lang w:eastAsia="it-IT"/>
        </w:rPr>
      </w:pPr>
    </w:p>
    <w:p w:rsidR="002A30B4" w:rsidRDefault="002A30B4" w:rsidP="00BB3DDA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>IRAP 8,5%: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>
        <w:rPr>
          <w:rFonts w:ascii="Verdana" w:eastAsia="Times New Roman" w:hAnsi="Verdana"/>
          <w:sz w:val="20"/>
          <w:szCs w:val="20"/>
          <w:lang w:eastAsia="it-IT"/>
        </w:rPr>
        <w:tab/>
      </w:r>
      <w:r>
        <w:rPr>
          <w:rFonts w:ascii="Verdana" w:eastAsia="Times New Roman" w:hAnsi="Verdana"/>
          <w:sz w:val="20"/>
          <w:szCs w:val="20"/>
          <w:lang w:eastAsia="it-IT"/>
        </w:rPr>
        <w:tab/>
        <w:t xml:space="preserve">   ________________</w:t>
      </w:r>
    </w:p>
    <w:p w:rsidR="002A30B4" w:rsidRDefault="002A30B4" w:rsidP="00BB3DDA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>INPS Amm.ne: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           ________________</w:t>
      </w:r>
    </w:p>
    <w:p w:rsidR="002A30B4" w:rsidRDefault="002A30B4" w:rsidP="00BB3DDA">
      <w:pPr>
        <w:autoSpaceDE w:val="0"/>
        <w:autoSpaceDN w:val="0"/>
        <w:adjustRightInd w:val="0"/>
        <w:spacing w:after="0" w:line="480" w:lineRule="auto"/>
        <w:rPr>
          <w:rFonts w:ascii="Verdana" w:eastAsia="Times New Roman" w:hAnsi="Verdana"/>
          <w:sz w:val="20"/>
          <w:szCs w:val="20"/>
          <w:lang w:eastAsia="it-IT"/>
        </w:rPr>
      </w:pPr>
    </w:p>
    <w:p w:rsidR="00BB3DDA" w:rsidRPr="00BB3DDA" w:rsidRDefault="00BB3DDA" w:rsidP="00BB3D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>- Dichiaro di non essere dipendente dell'Università e se dipendente di altro Ente Pubblico o Statale, allego alla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Pr="00BB3DDA">
        <w:rPr>
          <w:rFonts w:ascii="Verdana" w:eastAsia="Times New Roman" w:hAnsi="Verdana"/>
          <w:sz w:val="20"/>
          <w:szCs w:val="20"/>
          <w:lang w:eastAsia="it-IT"/>
        </w:rPr>
        <w:t>presente l’autorizzazione rilasciata dal mio Ente di appartenenza.</w:t>
      </w:r>
    </w:p>
    <w:p w:rsidR="00BB3DDA" w:rsidRPr="00BB3DDA" w:rsidRDefault="00BB3DDA" w:rsidP="00BB3D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>- Dichiaro di non essere iscritto a nessun albo professionale.</w:t>
      </w:r>
    </w:p>
    <w:p w:rsidR="00BB3DDA" w:rsidRPr="00BB3DDA" w:rsidRDefault="00BB3DDA" w:rsidP="00BB3D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 xml:space="preserve">- Dichiaro di essere esente da IVA ai sensi dell'art. 5, 2° comma, DPR. 26/10/72 </w:t>
      </w:r>
      <w:proofErr w:type="spellStart"/>
      <w:r w:rsidRPr="00BB3DDA">
        <w:rPr>
          <w:rFonts w:ascii="Verdana" w:eastAsia="Times New Roman" w:hAnsi="Verdana"/>
          <w:sz w:val="20"/>
          <w:szCs w:val="20"/>
          <w:lang w:eastAsia="it-IT"/>
        </w:rPr>
        <w:t>N°</w:t>
      </w:r>
      <w:proofErr w:type="spellEnd"/>
      <w:r w:rsidRPr="00BB3DDA">
        <w:rPr>
          <w:rFonts w:ascii="Verdana" w:eastAsia="Times New Roman" w:hAnsi="Verdana"/>
          <w:sz w:val="20"/>
          <w:szCs w:val="20"/>
          <w:lang w:eastAsia="it-IT"/>
        </w:rPr>
        <w:t xml:space="preserve"> 633, in quanto trattasi di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Pr="00BB3DDA">
        <w:rPr>
          <w:rFonts w:ascii="Verdana" w:eastAsia="Times New Roman" w:hAnsi="Verdana"/>
          <w:sz w:val="20"/>
          <w:szCs w:val="20"/>
          <w:lang w:eastAsia="it-IT"/>
        </w:rPr>
        <w:t>prestazioni occasionali.</w:t>
      </w:r>
    </w:p>
    <w:p w:rsidR="00BB3DDA" w:rsidRDefault="00BB3DDA" w:rsidP="00BB3DDA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Times New Roman" w:hAnsi="Verdana"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>- Dichiaro che il mio reddito derivante da attività di lavoro autonomo sia / non sia superiore ad Euro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Pr="00BB3DDA">
        <w:rPr>
          <w:rFonts w:ascii="Verdana" w:eastAsia="Times New Roman" w:hAnsi="Verdana"/>
          <w:sz w:val="20"/>
          <w:szCs w:val="20"/>
          <w:lang w:eastAsia="it-IT"/>
        </w:rPr>
        <w:t>5.000,00 lorde per l’anno finanziario in corso (Se si sceglie “si</w:t>
      </w:r>
      <w:r>
        <w:rPr>
          <w:rFonts w:ascii="Verdana" w:eastAsia="Times New Roman" w:hAnsi="Verdana"/>
          <w:sz w:val="20"/>
          <w:szCs w:val="20"/>
          <w:lang w:eastAsia="it-IT"/>
        </w:rPr>
        <w:t>a</w:t>
      </w:r>
      <w:r w:rsidRPr="00BB3DDA">
        <w:rPr>
          <w:rFonts w:ascii="Verdana" w:eastAsia="Times New Roman" w:hAnsi="Verdana"/>
          <w:sz w:val="20"/>
          <w:szCs w:val="20"/>
          <w:lang w:eastAsia="it-IT"/>
        </w:rPr>
        <w:t>”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, allegare dichiarazione </w:t>
      </w:r>
      <w:r w:rsidRPr="00BB3DDA">
        <w:rPr>
          <w:rFonts w:ascii="Verdana" w:eastAsia="Times New Roman" w:hAnsi="Verdana"/>
          <w:sz w:val="20"/>
          <w:szCs w:val="20"/>
          <w:lang w:eastAsia="it-IT"/>
        </w:rPr>
        <w:t>Inquadramento</w:t>
      </w:r>
      <w:r>
        <w:rPr>
          <w:rFonts w:ascii="Verdana" w:eastAsia="Times New Roman" w:hAnsi="Verdana"/>
          <w:sz w:val="20"/>
          <w:szCs w:val="20"/>
          <w:lang w:eastAsia="it-IT"/>
        </w:rPr>
        <w:t xml:space="preserve"> </w:t>
      </w:r>
      <w:r w:rsidRPr="00BB3DDA">
        <w:rPr>
          <w:rFonts w:ascii="Verdana" w:eastAsia="Times New Roman" w:hAnsi="Verdana"/>
          <w:sz w:val="20"/>
          <w:szCs w:val="20"/>
          <w:lang w:eastAsia="it-IT"/>
        </w:rPr>
        <w:t>Fiscale e Previdenziale).</w:t>
      </w:r>
    </w:p>
    <w:p w:rsidR="00BB3DDA" w:rsidRPr="00BB3DDA" w:rsidRDefault="00BB3DDA" w:rsidP="00BB3DDA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</w:p>
    <w:p w:rsidR="00BB3DDA" w:rsidRDefault="00BB3DDA" w:rsidP="006B1367">
      <w:pPr>
        <w:autoSpaceDE w:val="0"/>
        <w:autoSpaceDN w:val="0"/>
        <w:adjustRightInd w:val="0"/>
        <w:spacing w:after="0" w:line="360" w:lineRule="auto"/>
        <w:ind w:left="4956" w:firstLine="708"/>
        <w:rPr>
          <w:rFonts w:ascii="Verdana" w:eastAsia="Times New Roman" w:hAnsi="Verdana"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>FIRMA____________________________</w:t>
      </w:r>
    </w:p>
    <w:p w:rsidR="00BB3DDA" w:rsidRPr="00BB3DDA" w:rsidRDefault="00BB3DDA" w:rsidP="00BB3DDA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</w:p>
    <w:p w:rsidR="00BB3DDA" w:rsidRDefault="00BB3DDA" w:rsidP="00BB3DDA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 xml:space="preserve">Liquidare a carico dei Fondi Dipartimento di Fisica/Contratto </w:t>
      </w:r>
      <w:proofErr w:type="spellStart"/>
      <w:r w:rsidRPr="00BB3DDA">
        <w:rPr>
          <w:rFonts w:ascii="Verdana" w:eastAsia="Times New Roman" w:hAnsi="Verdana"/>
          <w:sz w:val="20"/>
          <w:szCs w:val="20"/>
          <w:lang w:eastAsia="it-IT"/>
        </w:rPr>
        <w:t>N°</w:t>
      </w:r>
      <w:proofErr w:type="spellEnd"/>
      <w:r w:rsidRPr="00BB3DDA">
        <w:rPr>
          <w:rFonts w:ascii="Verdana" w:eastAsia="Times New Roman" w:hAnsi="Verdana"/>
          <w:sz w:val="20"/>
          <w:szCs w:val="20"/>
          <w:lang w:eastAsia="it-IT"/>
        </w:rPr>
        <w:t xml:space="preserve"> ___________________</w:t>
      </w:r>
      <w:r w:rsidR="006B1367">
        <w:rPr>
          <w:rFonts w:ascii="Verdana" w:eastAsia="Times New Roman" w:hAnsi="Verdana"/>
          <w:sz w:val="20"/>
          <w:szCs w:val="20"/>
          <w:lang w:eastAsia="it-IT"/>
        </w:rPr>
        <w:t>_</w:t>
      </w:r>
      <w:r w:rsidRPr="00BB3DDA">
        <w:rPr>
          <w:rFonts w:ascii="Verdana" w:eastAsia="Times New Roman" w:hAnsi="Verdana"/>
          <w:sz w:val="20"/>
          <w:szCs w:val="20"/>
          <w:lang w:eastAsia="it-IT"/>
        </w:rPr>
        <w:t>_______</w:t>
      </w:r>
    </w:p>
    <w:p w:rsidR="00BB3DDA" w:rsidRPr="00BB3DDA" w:rsidRDefault="00BB3DDA" w:rsidP="00BB3DDA">
      <w:pPr>
        <w:autoSpaceDE w:val="0"/>
        <w:autoSpaceDN w:val="0"/>
        <w:adjustRightInd w:val="0"/>
        <w:spacing w:after="0" w:line="360" w:lineRule="auto"/>
        <w:rPr>
          <w:rFonts w:ascii="Verdana" w:eastAsia="Times New Roman" w:hAnsi="Verdana"/>
          <w:sz w:val="20"/>
          <w:szCs w:val="20"/>
          <w:lang w:eastAsia="it-IT"/>
        </w:rPr>
      </w:pPr>
    </w:p>
    <w:p w:rsidR="0070039E" w:rsidRPr="00BB3DDA" w:rsidRDefault="00BB3DDA" w:rsidP="00BB3DDA">
      <w:pPr>
        <w:spacing w:line="360" w:lineRule="auto"/>
        <w:rPr>
          <w:rFonts w:ascii="Verdana" w:hAnsi="Verdana"/>
          <w:sz w:val="20"/>
          <w:szCs w:val="20"/>
        </w:rPr>
      </w:pPr>
      <w:r w:rsidRPr="00BB3DDA">
        <w:rPr>
          <w:rFonts w:ascii="Verdana" w:eastAsia="Times New Roman" w:hAnsi="Verdana"/>
          <w:sz w:val="20"/>
          <w:szCs w:val="20"/>
          <w:lang w:eastAsia="it-IT"/>
        </w:rPr>
        <w:t>Firma del Direttore o del Titolare del Contratto _____________________</w:t>
      </w:r>
      <w:r w:rsidR="006B1367">
        <w:rPr>
          <w:rFonts w:ascii="Verdana" w:eastAsia="Times New Roman" w:hAnsi="Verdana"/>
          <w:sz w:val="20"/>
          <w:szCs w:val="20"/>
          <w:lang w:eastAsia="it-IT"/>
        </w:rPr>
        <w:t>_____________</w:t>
      </w:r>
      <w:r w:rsidRPr="00BB3DDA">
        <w:rPr>
          <w:rFonts w:ascii="Verdana" w:eastAsia="Times New Roman" w:hAnsi="Verdana"/>
          <w:sz w:val="20"/>
          <w:szCs w:val="20"/>
          <w:lang w:eastAsia="it-IT"/>
        </w:rPr>
        <w:t>______</w:t>
      </w:r>
    </w:p>
    <w:sectPr w:rsidR="0070039E" w:rsidRPr="00BB3DDA" w:rsidSect="002A30B4">
      <w:headerReference w:type="default" r:id="rId7"/>
      <w:footerReference w:type="default" r:id="rId8"/>
      <w:pgSz w:w="11906" w:h="16838"/>
      <w:pgMar w:top="1134" w:right="707" w:bottom="568" w:left="1134" w:header="426" w:footer="1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68DB" w:rsidRDefault="00CD68DB">
      <w:r>
        <w:separator/>
      </w:r>
    </w:p>
  </w:endnote>
  <w:endnote w:type="continuationSeparator" w:id="0">
    <w:p w:rsidR="00CD68DB" w:rsidRDefault="00CD68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D7A" w:rsidRPr="009D4D7A" w:rsidRDefault="009D4D7A" w:rsidP="009D4D7A">
    <w:pPr>
      <w:spacing w:line="240" w:lineRule="atLeast"/>
      <w:jc w:val="center"/>
      <w:rPr>
        <w:color w:val="999999"/>
        <w:sz w:val="18"/>
      </w:rPr>
    </w:pPr>
    <w:r w:rsidRPr="009D4D7A">
      <w:rPr>
        <w:color w:val="999999"/>
        <w:sz w:val="18"/>
      </w:rPr>
      <w:t xml:space="preserve">Via della Ricerca Scientifica, 1 - 00133 ROMA Tel.06-72594303 - Fax 06-2023507 - </w:t>
    </w:r>
    <w:proofErr w:type="spellStart"/>
    <w:r w:rsidRPr="009D4D7A">
      <w:rPr>
        <w:color w:val="999999"/>
        <w:sz w:val="18"/>
      </w:rPr>
      <w:t>P.IVA</w:t>
    </w:r>
    <w:proofErr w:type="spellEnd"/>
    <w:r w:rsidRPr="009D4D7A">
      <w:rPr>
        <w:color w:val="999999"/>
        <w:sz w:val="18"/>
      </w:rPr>
      <w:t xml:space="preserve">  02133971008 - C.F.80213750583</w:t>
    </w:r>
  </w:p>
  <w:p w:rsidR="00C16BC0" w:rsidRDefault="00C16BC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68DB" w:rsidRDefault="00CD68DB">
      <w:r>
        <w:separator/>
      </w:r>
    </w:p>
  </w:footnote>
  <w:footnote w:type="continuationSeparator" w:id="0">
    <w:p w:rsidR="00CD68DB" w:rsidRDefault="00CD68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22" w:type="dxa"/>
      <w:jc w:val="center"/>
      <w:tblLayout w:type="fixed"/>
      <w:tblCellMar>
        <w:left w:w="70" w:type="dxa"/>
        <w:right w:w="70" w:type="dxa"/>
      </w:tblCellMar>
      <w:tblLook w:val="0000"/>
    </w:tblPr>
    <w:tblGrid>
      <w:gridCol w:w="1361"/>
      <w:gridCol w:w="8461"/>
    </w:tblGrid>
    <w:tr w:rsidR="00C72EF0" w:rsidTr="00400467">
      <w:trPr>
        <w:trHeight w:val="1262"/>
        <w:jc w:val="center"/>
      </w:trPr>
      <w:tc>
        <w:tcPr>
          <w:tcW w:w="1361" w:type="dxa"/>
        </w:tcPr>
        <w:p w:rsidR="00C72EF0" w:rsidRPr="00977EBA" w:rsidRDefault="009D263E" w:rsidP="004B2BDE">
          <w:pPr>
            <w:rPr>
              <w:rFonts w:ascii="New York" w:hAnsi="New York"/>
              <w:color w:val="C0C0C0"/>
            </w:rPr>
          </w:pPr>
          <w:r>
            <w:rPr>
              <w:rFonts w:ascii="New York" w:hAnsi="New York"/>
              <w:noProof/>
              <w:color w:val="C0C0C0"/>
              <w:lang w:eastAsia="it-IT"/>
            </w:rPr>
            <w:drawing>
              <wp:inline distT="0" distB="0" distL="0" distR="0">
                <wp:extent cx="760095" cy="862965"/>
                <wp:effectExtent l="19050" t="0" r="1905" b="0"/>
                <wp:docPr id="1" name="Immagine 1" descr="LOGO TOR VERGATA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TOR VERGATA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0095" cy="8629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1" w:type="dxa"/>
        </w:tcPr>
        <w:p w:rsidR="00C72EF0" w:rsidRDefault="00C72EF0" w:rsidP="004B2BDE">
          <w:pPr>
            <w:rPr>
              <w:color w:val="808080"/>
              <w:sz w:val="44"/>
            </w:rPr>
          </w:pPr>
          <w:r>
            <w:rPr>
              <w:color w:val="808080"/>
              <w:sz w:val="44"/>
            </w:rPr>
            <w:t>Università degli Studi di Roma "</w:t>
          </w:r>
          <w:proofErr w:type="spellStart"/>
          <w:r>
            <w:rPr>
              <w:color w:val="808080"/>
              <w:sz w:val="44"/>
            </w:rPr>
            <w:t>Tor</w:t>
          </w:r>
          <w:proofErr w:type="spellEnd"/>
          <w:r>
            <w:rPr>
              <w:color w:val="808080"/>
              <w:sz w:val="44"/>
            </w:rPr>
            <w:t xml:space="preserve"> Vergata"</w:t>
          </w:r>
        </w:p>
        <w:p w:rsidR="00C72EF0" w:rsidRPr="00B85B7B" w:rsidRDefault="00C72EF0" w:rsidP="004B2BDE">
          <w:pPr>
            <w:rPr>
              <w:color w:val="808080"/>
              <w:sz w:val="44"/>
              <w:szCs w:val="18"/>
            </w:rPr>
          </w:pPr>
          <w:r w:rsidRPr="00CB1C1E">
            <w:rPr>
              <w:color w:val="808080"/>
              <w:sz w:val="44"/>
              <w:szCs w:val="18"/>
            </w:rPr>
            <w:t>Dipartimento di Fisica</w:t>
          </w:r>
        </w:p>
      </w:tc>
    </w:tr>
  </w:tbl>
  <w:p w:rsidR="00C72EF0" w:rsidRDefault="00C72EF0" w:rsidP="0040046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16442"/>
    <w:multiLevelType w:val="singleLevel"/>
    <w:tmpl w:val="1D549126"/>
    <w:lvl w:ilvl="0">
      <w:start w:val="1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65A23E4F"/>
    <w:multiLevelType w:val="hybridMultilevel"/>
    <w:tmpl w:val="FCD085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75739FF"/>
    <w:multiLevelType w:val="singleLevel"/>
    <w:tmpl w:val="57FCBAB6"/>
    <w:lvl w:ilvl="0">
      <w:start w:val="144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F102D6"/>
    <w:rsid w:val="0003687E"/>
    <w:rsid w:val="000637D6"/>
    <w:rsid w:val="00084B23"/>
    <w:rsid w:val="00087C0C"/>
    <w:rsid w:val="000D7179"/>
    <w:rsid w:val="00101F3C"/>
    <w:rsid w:val="00105776"/>
    <w:rsid w:val="00116F1D"/>
    <w:rsid w:val="001220FF"/>
    <w:rsid w:val="0012271C"/>
    <w:rsid w:val="001317D8"/>
    <w:rsid w:val="00134027"/>
    <w:rsid w:val="00151065"/>
    <w:rsid w:val="001751DA"/>
    <w:rsid w:val="00180412"/>
    <w:rsid w:val="00184A6B"/>
    <w:rsid w:val="00196C10"/>
    <w:rsid w:val="001A015D"/>
    <w:rsid w:val="001E7B5D"/>
    <w:rsid w:val="001F380C"/>
    <w:rsid w:val="00243375"/>
    <w:rsid w:val="00255D8C"/>
    <w:rsid w:val="00275C24"/>
    <w:rsid w:val="002A30B4"/>
    <w:rsid w:val="002A4085"/>
    <w:rsid w:val="002D5E9D"/>
    <w:rsid w:val="00312CD2"/>
    <w:rsid w:val="0031420E"/>
    <w:rsid w:val="00332684"/>
    <w:rsid w:val="00333872"/>
    <w:rsid w:val="00335A67"/>
    <w:rsid w:val="003647E5"/>
    <w:rsid w:val="00386D76"/>
    <w:rsid w:val="00391A94"/>
    <w:rsid w:val="00394E5B"/>
    <w:rsid w:val="003A06E0"/>
    <w:rsid w:val="003A5402"/>
    <w:rsid w:val="003C0657"/>
    <w:rsid w:val="003E0A0B"/>
    <w:rsid w:val="00400467"/>
    <w:rsid w:val="00400A98"/>
    <w:rsid w:val="00447862"/>
    <w:rsid w:val="00452521"/>
    <w:rsid w:val="004740D3"/>
    <w:rsid w:val="004A2947"/>
    <w:rsid w:val="0052362F"/>
    <w:rsid w:val="00550B91"/>
    <w:rsid w:val="00566679"/>
    <w:rsid w:val="0057474D"/>
    <w:rsid w:val="00576B82"/>
    <w:rsid w:val="005B2000"/>
    <w:rsid w:val="005B49FC"/>
    <w:rsid w:val="00634AE9"/>
    <w:rsid w:val="006501ED"/>
    <w:rsid w:val="00664E7A"/>
    <w:rsid w:val="00676848"/>
    <w:rsid w:val="00696845"/>
    <w:rsid w:val="006B1367"/>
    <w:rsid w:val="006C71A8"/>
    <w:rsid w:val="0070039E"/>
    <w:rsid w:val="00721F56"/>
    <w:rsid w:val="0072403E"/>
    <w:rsid w:val="007472D5"/>
    <w:rsid w:val="00753DC9"/>
    <w:rsid w:val="007A1ACC"/>
    <w:rsid w:val="007D5FBD"/>
    <w:rsid w:val="007F6EA9"/>
    <w:rsid w:val="008002D9"/>
    <w:rsid w:val="00816FBF"/>
    <w:rsid w:val="00823A32"/>
    <w:rsid w:val="00844B70"/>
    <w:rsid w:val="00853841"/>
    <w:rsid w:val="00862616"/>
    <w:rsid w:val="00863700"/>
    <w:rsid w:val="00866DEC"/>
    <w:rsid w:val="00883971"/>
    <w:rsid w:val="00890F59"/>
    <w:rsid w:val="008A2ADA"/>
    <w:rsid w:val="009750BD"/>
    <w:rsid w:val="00977EBA"/>
    <w:rsid w:val="009B62C6"/>
    <w:rsid w:val="009C4EF7"/>
    <w:rsid w:val="009D263E"/>
    <w:rsid w:val="009D2A90"/>
    <w:rsid w:val="009D4D7A"/>
    <w:rsid w:val="00A0366D"/>
    <w:rsid w:val="00A13391"/>
    <w:rsid w:val="00B10EAF"/>
    <w:rsid w:val="00B82A10"/>
    <w:rsid w:val="00B85B7B"/>
    <w:rsid w:val="00B87D39"/>
    <w:rsid w:val="00BA2D40"/>
    <w:rsid w:val="00BB3DDA"/>
    <w:rsid w:val="00BB7223"/>
    <w:rsid w:val="00C070C9"/>
    <w:rsid w:val="00C16BC0"/>
    <w:rsid w:val="00C27ABA"/>
    <w:rsid w:val="00C3440A"/>
    <w:rsid w:val="00C72EF0"/>
    <w:rsid w:val="00C96D95"/>
    <w:rsid w:val="00CB0C6E"/>
    <w:rsid w:val="00CB1C1E"/>
    <w:rsid w:val="00CD68DB"/>
    <w:rsid w:val="00CE2E4C"/>
    <w:rsid w:val="00D22712"/>
    <w:rsid w:val="00D262EC"/>
    <w:rsid w:val="00D75BE6"/>
    <w:rsid w:val="00D867DE"/>
    <w:rsid w:val="00DD1244"/>
    <w:rsid w:val="00DD2773"/>
    <w:rsid w:val="00DE3338"/>
    <w:rsid w:val="00DF1895"/>
    <w:rsid w:val="00E15A78"/>
    <w:rsid w:val="00E17912"/>
    <w:rsid w:val="00E74838"/>
    <w:rsid w:val="00E81749"/>
    <w:rsid w:val="00EE086C"/>
    <w:rsid w:val="00EE708B"/>
    <w:rsid w:val="00EE7F08"/>
    <w:rsid w:val="00F102D6"/>
    <w:rsid w:val="00F51B36"/>
    <w:rsid w:val="00FB3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8174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rsid w:val="001A015D"/>
    <w:pPr>
      <w:keepNext/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Titolo2">
    <w:name w:val="heading 2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1"/>
    </w:pPr>
    <w:rPr>
      <w:rFonts w:ascii="Times New Roman" w:eastAsia="Times New Roman" w:hAnsi="Times New Roman"/>
      <w:b/>
      <w:sz w:val="24"/>
      <w:szCs w:val="20"/>
      <w:lang w:eastAsia="it-IT"/>
    </w:rPr>
  </w:style>
  <w:style w:type="paragraph" w:styleId="Titolo3">
    <w:name w:val="heading 3"/>
    <w:basedOn w:val="Normale"/>
    <w:next w:val="Normale"/>
    <w:qFormat/>
    <w:rsid w:val="001A015D"/>
    <w:pPr>
      <w:keepNext/>
      <w:spacing w:after="0" w:line="240" w:lineRule="auto"/>
      <w:ind w:left="360" w:firstLine="348"/>
      <w:jc w:val="both"/>
      <w:outlineLvl w:val="2"/>
    </w:pPr>
    <w:rPr>
      <w:rFonts w:ascii="Times New Roman" w:eastAsia="Times New Roman" w:hAnsi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1A015D"/>
    <w:pPr>
      <w:spacing w:after="0" w:line="240" w:lineRule="auto"/>
      <w:ind w:left="2124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rsid w:val="001A015D"/>
    <w:pPr>
      <w:spacing w:after="0" w:line="240" w:lineRule="auto"/>
      <w:ind w:left="360" w:firstLine="348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table" w:styleId="Grigliatabella">
    <w:name w:val="Table Grid"/>
    <w:basedOn w:val="Tabellanormale"/>
    <w:rsid w:val="00862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2D5E9D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idipagina">
    <w:name w:val="footer"/>
    <w:basedOn w:val="Normale"/>
    <w:rsid w:val="0010577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E817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E81749"/>
    <w:rPr>
      <w:rFonts w:ascii="Courier New" w:hAnsi="Courier New" w:cs="Courier New"/>
    </w:rPr>
  </w:style>
  <w:style w:type="paragraph" w:customStyle="1" w:styleId="data">
    <w:name w:val="data"/>
    <w:basedOn w:val="Normale"/>
    <w:rsid w:val="000D7179"/>
    <w:pPr>
      <w:spacing w:before="240" w:after="0" w:line="360" w:lineRule="atLeast"/>
      <w:ind w:left="4520" w:right="-1"/>
    </w:pPr>
    <w:rPr>
      <w:rFonts w:ascii="Times" w:eastAsia="Times New Roman" w:hAnsi="Times"/>
      <w:sz w:val="24"/>
      <w:szCs w:val="20"/>
      <w:lang w:eastAsia="it-IT"/>
    </w:rPr>
  </w:style>
  <w:style w:type="paragraph" w:styleId="Formuladiapertura">
    <w:name w:val="Salutation"/>
    <w:basedOn w:val="Normale"/>
    <w:next w:val="Normale"/>
    <w:link w:val="FormuladiaperturaCarattere"/>
    <w:unhideWhenUsed/>
    <w:rsid w:val="00D867DE"/>
    <w:pPr>
      <w:spacing w:after="0" w:line="240" w:lineRule="auto"/>
    </w:pPr>
    <w:rPr>
      <w:rFonts w:ascii="Times" w:eastAsia="Times" w:hAnsi="Times"/>
      <w:sz w:val="24"/>
      <w:szCs w:val="20"/>
      <w:lang w:eastAsia="it-IT"/>
    </w:rPr>
  </w:style>
  <w:style w:type="character" w:customStyle="1" w:styleId="FormuladiaperturaCarattere">
    <w:name w:val="Formula di apertura Carattere"/>
    <w:basedOn w:val="Carpredefinitoparagrafo"/>
    <w:link w:val="Formuladiapertura"/>
    <w:rsid w:val="00D867DE"/>
    <w:rPr>
      <w:rFonts w:ascii="Times" w:eastAsia="Times" w:hAnsi="Times"/>
      <w:sz w:val="24"/>
    </w:rPr>
  </w:style>
  <w:style w:type="paragraph" w:customStyle="1" w:styleId="Default">
    <w:name w:val="Default"/>
    <w:rsid w:val="00721F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9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E~1\AppData\Local\Temp\CARTA%20INTESTATA%20DIPARTIMENTO%20NUOVO%20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DIPARTIMENTO NUOVO LOGO</Template>
  <TotalTime>4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cp:lastPrinted>2011-09-01T10:53:00Z</cp:lastPrinted>
  <dcterms:created xsi:type="dcterms:W3CDTF">2011-11-28T09:48:00Z</dcterms:created>
  <dcterms:modified xsi:type="dcterms:W3CDTF">2011-11-28T09:48:00Z</dcterms:modified>
</cp:coreProperties>
</file>