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3276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First Name: </w:t>
      </w:r>
      <w:r w:rsidR="008A75AD">
        <w:rPr>
          <w:lang w:val="en-US"/>
        </w:rPr>
        <w:tab/>
        <w:t>_________________________________________________________________________</w:t>
      </w:r>
    </w:p>
    <w:p w14:paraId="754DBED7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Surname: </w:t>
      </w:r>
      <w:r w:rsidR="008A75AD">
        <w:rPr>
          <w:lang w:val="en-US"/>
        </w:rPr>
        <w:tab/>
        <w:t>_________________________________________________________________________</w:t>
      </w:r>
    </w:p>
    <w:p w14:paraId="429F468D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 Place of birth: </w:t>
      </w:r>
      <w:r w:rsidR="008A75AD">
        <w:rPr>
          <w:lang w:val="en-US"/>
        </w:rPr>
        <w:tab/>
        <w:t>_________________________________________________________________________</w:t>
      </w:r>
    </w:p>
    <w:p w14:paraId="73626038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Date of birth: </w:t>
      </w:r>
      <w:r w:rsidR="008A75AD">
        <w:rPr>
          <w:lang w:val="en-US"/>
        </w:rPr>
        <w:tab/>
        <w:t>_________________________________________________________________________</w:t>
      </w:r>
    </w:p>
    <w:p w14:paraId="20122BBF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 Citizenship: </w:t>
      </w:r>
      <w:r w:rsidR="008A75AD">
        <w:rPr>
          <w:lang w:val="en-US"/>
        </w:rPr>
        <w:tab/>
        <w:t>_________________________________________________________________________</w:t>
      </w:r>
    </w:p>
    <w:p w14:paraId="74250B56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Position and Home Institution: </w:t>
      </w:r>
      <w:r w:rsidR="008A75AD">
        <w:rPr>
          <w:lang w:val="en-US"/>
        </w:rPr>
        <w:t>_____________________________________________________________</w:t>
      </w:r>
    </w:p>
    <w:p w14:paraId="4C30D0FC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Address of Home Institution: </w:t>
      </w:r>
      <w:r w:rsidR="008A75AD">
        <w:rPr>
          <w:lang w:val="en-US"/>
        </w:rPr>
        <w:t xml:space="preserve"> ______________________________________________________________</w:t>
      </w:r>
    </w:p>
    <w:p w14:paraId="07CE3F5F" w14:textId="77777777" w:rsidR="00CB0C6E" w:rsidRDefault="00CB0C6E" w:rsidP="00CB0C6E">
      <w:pPr>
        <w:rPr>
          <w:lang w:val="en-US"/>
        </w:rPr>
      </w:pPr>
      <w:proofErr w:type="spellStart"/>
      <w:r>
        <w:rPr>
          <w:lang w:val="en-US"/>
        </w:rPr>
        <w:t>EMail</w:t>
      </w:r>
      <w:proofErr w:type="spellEnd"/>
      <w:r>
        <w:rPr>
          <w:lang w:val="en-US"/>
        </w:rPr>
        <w:t xml:space="preserve"> address: </w:t>
      </w:r>
      <w:r w:rsidR="008A75AD">
        <w:rPr>
          <w:lang w:val="en-US"/>
        </w:rPr>
        <w:t xml:space="preserve"> _________________________________________________________________________</w:t>
      </w:r>
    </w:p>
    <w:p w14:paraId="0E61E19A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Phone number: </w:t>
      </w:r>
      <w:r w:rsidR="008A75AD">
        <w:rPr>
          <w:lang w:val="en-US"/>
        </w:rPr>
        <w:t xml:space="preserve"> ________________________________________________________________________</w:t>
      </w:r>
    </w:p>
    <w:p w14:paraId="5C188C5D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 Italian </w:t>
      </w:r>
      <w:r w:rsidR="00674A06">
        <w:rPr>
          <w:lang w:val="en-US"/>
        </w:rPr>
        <w:t>Social Security Number (if any)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Codice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Fiscale</w:t>
      </w:r>
      <w:proofErr w:type="spellEnd"/>
      <w:r>
        <w:rPr>
          <w:lang w:val="en-US"/>
        </w:rPr>
        <w:t xml:space="preserve">: </w:t>
      </w:r>
      <w:r w:rsidR="008A75AD">
        <w:rPr>
          <w:lang w:val="en-US"/>
        </w:rPr>
        <w:t>_________________________________________</w:t>
      </w:r>
    </w:p>
    <w:p w14:paraId="34CDA733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Home address in the country where the guest pays taxes: </w:t>
      </w:r>
      <w:r w:rsidR="008A75AD">
        <w:rPr>
          <w:lang w:val="en-US"/>
        </w:rPr>
        <w:t>_______________________________________</w:t>
      </w:r>
    </w:p>
    <w:p w14:paraId="50941A15" w14:textId="77777777" w:rsidR="008A75AD" w:rsidRDefault="008A75AD" w:rsidP="00CB0C6E">
      <w:pPr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14:paraId="5CB96734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Passport Number: </w:t>
      </w:r>
      <w:r w:rsidR="008A75AD">
        <w:rPr>
          <w:lang w:val="en-US"/>
        </w:rPr>
        <w:t>_______________________________________________________________________</w:t>
      </w:r>
    </w:p>
    <w:p w14:paraId="4FB90BFC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 Issued by: </w:t>
      </w:r>
      <w:r w:rsidR="008A75AD">
        <w:rPr>
          <w:lang w:val="en-US"/>
        </w:rPr>
        <w:t>_____________________________________________________________________________</w:t>
      </w:r>
    </w:p>
    <w:p w14:paraId="090D9113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Exact cost of (train or plane) ticket: </w:t>
      </w:r>
      <w:r w:rsidR="008A75AD">
        <w:rPr>
          <w:lang w:val="en-US"/>
        </w:rPr>
        <w:t xml:space="preserve"> _________________________________________________________</w:t>
      </w:r>
    </w:p>
    <w:p w14:paraId="6883472A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 Bank Name: </w:t>
      </w:r>
      <w:r w:rsidR="008A75AD">
        <w:rPr>
          <w:lang w:val="en-US"/>
        </w:rPr>
        <w:t xml:space="preserve"> ___________________________________________________________________________</w:t>
      </w:r>
    </w:p>
    <w:p w14:paraId="0F4DF81E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Bank Address: </w:t>
      </w:r>
      <w:r w:rsidR="008A75AD">
        <w:rPr>
          <w:lang w:val="en-US"/>
        </w:rPr>
        <w:t xml:space="preserve"> __________________________________________________________________________</w:t>
      </w:r>
    </w:p>
    <w:p w14:paraId="3D3452EB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Bank swift code: </w:t>
      </w:r>
      <w:r w:rsidR="008A75AD">
        <w:rPr>
          <w:lang w:val="en-US"/>
        </w:rPr>
        <w:t xml:space="preserve"> ________________________________________________________________________</w:t>
      </w:r>
    </w:p>
    <w:p w14:paraId="1B5DC7CE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 IBAN: </w:t>
      </w:r>
      <w:r w:rsidR="008A75AD">
        <w:rPr>
          <w:lang w:val="en-US"/>
        </w:rPr>
        <w:t xml:space="preserve"> _________________________________________________________________________________</w:t>
      </w:r>
    </w:p>
    <w:p w14:paraId="77C6F9C8" w14:textId="77777777" w:rsidR="00C9409F" w:rsidRDefault="00C9409F" w:rsidP="00CB0C6E">
      <w:pPr>
        <w:rPr>
          <w:lang w:val="en-US"/>
        </w:rPr>
      </w:pPr>
      <w:r>
        <w:rPr>
          <w:lang w:val="en-US"/>
        </w:rPr>
        <w:t>Aba Routing:</w:t>
      </w:r>
      <w:r w:rsidR="008A75AD">
        <w:rPr>
          <w:lang w:val="en-US"/>
        </w:rPr>
        <w:t xml:space="preserve"> ____________________________________________________________________________</w:t>
      </w:r>
    </w:p>
    <w:p w14:paraId="27696698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Bank Account: </w:t>
      </w:r>
      <w:r w:rsidR="008A75AD">
        <w:rPr>
          <w:lang w:val="en-US"/>
        </w:rPr>
        <w:t xml:space="preserve"> __________________________________________________________________________</w:t>
      </w:r>
    </w:p>
    <w:p w14:paraId="11918F4B" w14:textId="77777777" w:rsidR="00CB0C6E" w:rsidRDefault="00CB0C6E" w:rsidP="00CB0C6E">
      <w:pPr>
        <w:rPr>
          <w:lang w:val="en-US"/>
        </w:rPr>
      </w:pPr>
      <w:r>
        <w:rPr>
          <w:lang w:val="en-US"/>
        </w:rPr>
        <w:t>Date of the seminar:</w:t>
      </w:r>
      <w:r w:rsidR="008A75AD">
        <w:rPr>
          <w:lang w:val="en-US"/>
        </w:rPr>
        <w:t xml:space="preserve"> _____________________________________________________________________</w:t>
      </w:r>
    </w:p>
    <w:p w14:paraId="1832DAF5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 The guest will stay in Rome from:    </w:t>
      </w:r>
      <w:r w:rsidR="008A75AD">
        <w:rPr>
          <w:lang w:val="en-US"/>
        </w:rPr>
        <w:t xml:space="preserve">_______________________ </w:t>
      </w:r>
      <w:r>
        <w:rPr>
          <w:lang w:val="en-US"/>
        </w:rPr>
        <w:t xml:space="preserve">to: </w:t>
      </w:r>
      <w:r w:rsidR="008A75AD">
        <w:rPr>
          <w:lang w:val="en-US"/>
        </w:rPr>
        <w:t xml:space="preserve"> ______________________________</w:t>
      </w:r>
    </w:p>
    <w:p w14:paraId="7206B102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at the following address: </w:t>
      </w:r>
      <w:r w:rsidR="008A75AD">
        <w:rPr>
          <w:lang w:val="en-US"/>
        </w:rPr>
        <w:t>_________________________________________________________________</w:t>
      </w:r>
    </w:p>
    <w:p w14:paraId="05C188ED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Title of the seminar: </w:t>
      </w:r>
      <w:r w:rsidR="008A75AD">
        <w:rPr>
          <w:lang w:val="en-US"/>
        </w:rPr>
        <w:t>_____________________________________________________________________</w:t>
      </w:r>
    </w:p>
    <w:p w14:paraId="6CAE8E7D" w14:textId="77777777" w:rsidR="00CB0C6E" w:rsidRDefault="00CB0C6E" w:rsidP="00CB0C6E">
      <w:pPr>
        <w:rPr>
          <w:lang w:val="en-US"/>
        </w:rPr>
      </w:pPr>
      <w:r>
        <w:rPr>
          <w:lang w:val="en-US"/>
        </w:rPr>
        <w:t xml:space="preserve">Invited by: </w:t>
      </w:r>
      <w:r w:rsidR="008A75AD">
        <w:rPr>
          <w:lang w:val="en-US"/>
        </w:rPr>
        <w:t>_____________________________________________________________________________</w:t>
      </w:r>
    </w:p>
    <w:p w14:paraId="7F9D398F" w14:textId="77777777" w:rsidR="00883971" w:rsidRPr="00CB0C6E" w:rsidRDefault="00CB0C6E" w:rsidP="00CB0C6E">
      <w:r>
        <w:rPr>
          <w:lang w:val="en-US"/>
        </w:rPr>
        <w:t xml:space="preserve"> Notes:</w:t>
      </w:r>
      <w:r w:rsidR="008A75AD">
        <w:rPr>
          <w:lang w:val="en-US"/>
        </w:rPr>
        <w:t xml:space="preserve"> ________________________________________________________________________________</w:t>
      </w:r>
    </w:p>
    <w:sectPr w:rsidR="00883971" w:rsidRPr="00CB0C6E" w:rsidSect="00861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1470" w14:textId="77777777" w:rsidR="00541281" w:rsidRDefault="00541281">
      <w:r>
        <w:separator/>
      </w:r>
    </w:p>
  </w:endnote>
  <w:endnote w:type="continuationSeparator" w:id="0">
    <w:p w14:paraId="5019B9C1" w14:textId="77777777" w:rsidR="00541281" w:rsidRDefault="0054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604020202020204"/>
    <w:charset w:val="00"/>
    <w:family w:val="swiss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007E" w14:textId="77777777" w:rsidR="00861C32" w:rsidRDefault="00861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448D" w14:textId="77777777" w:rsidR="00861C32" w:rsidRPr="00DF1F0A" w:rsidRDefault="00861C32" w:rsidP="00861C32">
    <w:pPr>
      <w:rPr>
        <w:sz w:val="16"/>
        <w:szCs w:val="16"/>
      </w:rPr>
    </w:pPr>
  </w:p>
  <w:tbl>
    <w:tblPr>
      <w:tblStyle w:val="Grigliatabella"/>
      <w:tblW w:w="9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74"/>
      <w:gridCol w:w="2056"/>
    </w:tblGrid>
    <w:tr w:rsidR="00861C32" w:rsidRPr="00AC3D4E" w14:paraId="64D9993F" w14:textId="77777777" w:rsidTr="00651253">
      <w:trPr>
        <w:trHeight w:val="116"/>
        <w:jc w:val="center"/>
      </w:trPr>
      <w:tc>
        <w:tcPr>
          <w:tcW w:w="2259" w:type="pct"/>
          <w:hideMark/>
        </w:tcPr>
        <w:p w14:paraId="1C9C937E" w14:textId="77777777" w:rsidR="00861C32" w:rsidRDefault="00861C32" w:rsidP="00861C3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 w14:paraId="3DD2FA14" w14:textId="77777777" w:rsidR="00861C32" w:rsidRDefault="00861C32" w:rsidP="00861C3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FB5B66"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1683" w:type="pct"/>
          <w:hideMark/>
        </w:tcPr>
        <w:p w14:paraId="61D098AC" w14:textId="77777777" w:rsidR="00861C32" w:rsidRPr="00FB5B66" w:rsidRDefault="00861C32" w:rsidP="00861C32">
          <w:pPr>
            <w:pStyle w:val="Pidipagina"/>
            <w:ind w:right="-1104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hyperlink r:id="rId1" w:history="1">
            <w:r w:rsidRPr="00FB5B66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1057" w:type="pct"/>
        </w:tcPr>
        <w:p w14:paraId="1A7DDC4C" w14:textId="77777777" w:rsidR="00861C32" w:rsidRDefault="00861C32" w:rsidP="00861C3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697912F8" w14:textId="77777777" w:rsidR="00861C32" w:rsidRPr="00A85494" w:rsidRDefault="00861C32" w:rsidP="00861C32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 w14:paraId="0AD8E7F9" w14:textId="77777777" w:rsidR="00861C32" w:rsidRPr="00FB5B66" w:rsidRDefault="00861C32" w:rsidP="00861C32">
    <w:pPr>
      <w:pStyle w:val="Pidipagina"/>
      <w:rPr>
        <w:lang w:val="en-US"/>
      </w:rPr>
    </w:pPr>
  </w:p>
  <w:p w14:paraId="77E62063" w14:textId="77777777" w:rsidR="00C16BC0" w:rsidRPr="00861C32" w:rsidRDefault="00C16BC0" w:rsidP="00861C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465E" w14:textId="77777777" w:rsidR="00861C32" w:rsidRDefault="00861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262B" w14:textId="77777777" w:rsidR="00541281" w:rsidRDefault="00541281">
      <w:r>
        <w:separator/>
      </w:r>
    </w:p>
  </w:footnote>
  <w:footnote w:type="continuationSeparator" w:id="0">
    <w:p w14:paraId="5074DACE" w14:textId="77777777" w:rsidR="00541281" w:rsidRDefault="0054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913E" w14:textId="77777777" w:rsidR="00861C32" w:rsidRDefault="00861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861C32" w14:paraId="28B0D608" w14:textId="77777777" w:rsidTr="00651253">
      <w:trPr>
        <w:trHeight w:val="1106"/>
        <w:jc w:val="center"/>
      </w:trPr>
      <w:tc>
        <w:tcPr>
          <w:tcW w:w="5154" w:type="dxa"/>
          <w:vAlign w:val="center"/>
          <w:hideMark/>
        </w:tcPr>
        <w:p w14:paraId="5BFE6321" w14:textId="77777777" w:rsidR="00861C32" w:rsidRDefault="00861C32" w:rsidP="00861C32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  <w:lang w:val="en-US"/>
            </w:rPr>
            <w:drawing>
              <wp:inline distT="0" distB="0" distL="0" distR="0" wp14:anchorId="230FBA0A" wp14:editId="2D60DD89">
                <wp:extent cx="2876550" cy="666750"/>
                <wp:effectExtent l="0" t="0" r="0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492DE080" w14:textId="77777777" w:rsidR="00861C32" w:rsidRDefault="00861C32" w:rsidP="00861C32">
          <w:pPr>
            <w:pStyle w:val="Intestazione"/>
            <w:tabs>
              <w:tab w:val="left" w:pos="4335"/>
            </w:tabs>
          </w:pPr>
          <w:r>
            <w:rPr>
              <w:noProof/>
              <w:lang w:val="en-US"/>
            </w:rPr>
            <w:drawing>
              <wp:inline distT="0" distB="0" distL="0" distR="0" wp14:anchorId="781FAAAE" wp14:editId="71E3D436">
                <wp:extent cx="9525" cy="66675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000A5D7B" w14:textId="77777777" w:rsidR="00861C32" w:rsidRDefault="00861C32" w:rsidP="00861C32">
          <w:pPr>
            <w:pStyle w:val="Intestazione"/>
            <w:tabs>
              <w:tab w:val="clear" w:pos="4819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Dipartimento di Fisica</w:t>
          </w:r>
          <w:r>
            <w:rPr>
              <w:rFonts w:ascii="Circe" w:hAnsi="Circe"/>
            </w:rPr>
            <w:br/>
          </w:r>
          <w:r>
            <w:rPr>
              <w:rFonts w:ascii="Circe" w:hAnsi="Circe"/>
            </w:rPr>
            <w:br/>
          </w:r>
        </w:p>
      </w:tc>
    </w:tr>
  </w:tbl>
  <w:p w14:paraId="3106C3F3" w14:textId="77777777" w:rsidR="00C72EF0" w:rsidRDefault="00C72EF0" w:rsidP="004004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CC5E" w14:textId="77777777" w:rsidR="00861C32" w:rsidRDefault="00861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16442"/>
    <w:multiLevelType w:val="singleLevel"/>
    <w:tmpl w:val="1D549126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5739FF"/>
    <w:multiLevelType w:val="singleLevel"/>
    <w:tmpl w:val="57FCBAB6"/>
    <w:lvl w:ilvl="0">
      <w:start w:val="14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2D6"/>
    <w:rsid w:val="0003687E"/>
    <w:rsid w:val="00071CEA"/>
    <w:rsid w:val="00084B23"/>
    <w:rsid w:val="00087C0C"/>
    <w:rsid w:val="000D7179"/>
    <w:rsid w:val="000F0697"/>
    <w:rsid w:val="00101F3C"/>
    <w:rsid w:val="00105776"/>
    <w:rsid w:val="00116F1D"/>
    <w:rsid w:val="001220FF"/>
    <w:rsid w:val="0012271C"/>
    <w:rsid w:val="001317D8"/>
    <w:rsid w:val="00134027"/>
    <w:rsid w:val="001751DA"/>
    <w:rsid w:val="00180412"/>
    <w:rsid w:val="00184A6B"/>
    <w:rsid w:val="00196C10"/>
    <w:rsid w:val="001A015D"/>
    <w:rsid w:val="001E7B5D"/>
    <w:rsid w:val="001F380C"/>
    <w:rsid w:val="00243375"/>
    <w:rsid w:val="00275C24"/>
    <w:rsid w:val="002A4085"/>
    <w:rsid w:val="002D5E9D"/>
    <w:rsid w:val="00312CD2"/>
    <w:rsid w:val="0031420E"/>
    <w:rsid w:val="00332684"/>
    <w:rsid w:val="00333872"/>
    <w:rsid w:val="00335A67"/>
    <w:rsid w:val="00386D76"/>
    <w:rsid w:val="00391A94"/>
    <w:rsid w:val="003A06E0"/>
    <w:rsid w:val="003B51D0"/>
    <w:rsid w:val="003C0657"/>
    <w:rsid w:val="003E0A0B"/>
    <w:rsid w:val="00400467"/>
    <w:rsid w:val="00400A98"/>
    <w:rsid w:val="00447862"/>
    <w:rsid w:val="00452521"/>
    <w:rsid w:val="004A2947"/>
    <w:rsid w:val="004E75C0"/>
    <w:rsid w:val="0052362F"/>
    <w:rsid w:val="00541281"/>
    <w:rsid w:val="00550B91"/>
    <w:rsid w:val="00566679"/>
    <w:rsid w:val="0057474D"/>
    <w:rsid w:val="00576B82"/>
    <w:rsid w:val="00577640"/>
    <w:rsid w:val="005B2000"/>
    <w:rsid w:val="00634AE9"/>
    <w:rsid w:val="006501ED"/>
    <w:rsid w:val="00664E7A"/>
    <w:rsid w:val="00674A06"/>
    <w:rsid w:val="00676848"/>
    <w:rsid w:val="00696845"/>
    <w:rsid w:val="00721F56"/>
    <w:rsid w:val="0072403E"/>
    <w:rsid w:val="007472D5"/>
    <w:rsid w:val="00753DC9"/>
    <w:rsid w:val="007D5FBD"/>
    <w:rsid w:val="007F6EA9"/>
    <w:rsid w:val="008002D9"/>
    <w:rsid w:val="00816FBF"/>
    <w:rsid w:val="00823A32"/>
    <w:rsid w:val="00853841"/>
    <w:rsid w:val="00861C32"/>
    <w:rsid w:val="00862616"/>
    <w:rsid w:val="00863700"/>
    <w:rsid w:val="00866DEC"/>
    <w:rsid w:val="00883971"/>
    <w:rsid w:val="008A2ADA"/>
    <w:rsid w:val="008A75AD"/>
    <w:rsid w:val="009750BD"/>
    <w:rsid w:val="00977EBA"/>
    <w:rsid w:val="009B62C6"/>
    <w:rsid w:val="009C4EF7"/>
    <w:rsid w:val="009D263E"/>
    <w:rsid w:val="009D2A90"/>
    <w:rsid w:val="009D4D7A"/>
    <w:rsid w:val="00A0366D"/>
    <w:rsid w:val="00B10EAF"/>
    <w:rsid w:val="00B82A10"/>
    <w:rsid w:val="00B85B7B"/>
    <w:rsid w:val="00BA2D40"/>
    <w:rsid w:val="00BB7223"/>
    <w:rsid w:val="00C070C9"/>
    <w:rsid w:val="00C16BC0"/>
    <w:rsid w:val="00C27ABA"/>
    <w:rsid w:val="00C72EF0"/>
    <w:rsid w:val="00C9409F"/>
    <w:rsid w:val="00C96D95"/>
    <w:rsid w:val="00CB0C6E"/>
    <w:rsid w:val="00CB1C1E"/>
    <w:rsid w:val="00CE2E4C"/>
    <w:rsid w:val="00D22712"/>
    <w:rsid w:val="00D7092B"/>
    <w:rsid w:val="00D75BE6"/>
    <w:rsid w:val="00D867DE"/>
    <w:rsid w:val="00DD1244"/>
    <w:rsid w:val="00DD2773"/>
    <w:rsid w:val="00DF1895"/>
    <w:rsid w:val="00E15A78"/>
    <w:rsid w:val="00E17912"/>
    <w:rsid w:val="00E74838"/>
    <w:rsid w:val="00E81749"/>
    <w:rsid w:val="00EE086C"/>
    <w:rsid w:val="00EE7F08"/>
    <w:rsid w:val="00F102D6"/>
    <w:rsid w:val="00F51B36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D2344"/>
  <w15:docId w15:val="{D00DEC5B-7B7C-FE48-A87D-5668910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81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A015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A015D"/>
    <w:pPr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rsid w:val="001A015D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86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D5E9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749"/>
    <w:rPr>
      <w:rFonts w:ascii="Courier New" w:hAnsi="Courier New" w:cs="Courier New"/>
    </w:rPr>
  </w:style>
  <w:style w:type="paragraph" w:customStyle="1" w:styleId="data">
    <w:name w:val="data"/>
    <w:basedOn w:val="Normale"/>
    <w:rsid w:val="000D7179"/>
    <w:pPr>
      <w:spacing w:before="240" w:after="0" w:line="360" w:lineRule="atLeast"/>
      <w:ind w:left="4520" w:right="-1"/>
    </w:pPr>
    <w:rPr>
      <w:rFonts w:ascii="Times" w:eastAsia="Times New Roman" w:hAnsi="Times"/>
      <w:sz w:val="24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unhideWhenUsed/>
    <w:rsid w:val="00D867DE"/>
    <w:pPr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867DE"/>
    <w:rPr>
      <w:rFonts w:ascii="Times" w:eastAsia="Times" w:hAnsi="Times"/>
      <w:sz w:val="24"/>
    </w:rPr>
  </w:style>
  <w:style w:type="paragraph" w:customStyle="1" w:styleId="Default">
    <w:name w:val="Default"/>
    <w:rsid w:val="0072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61C32"/>
  </w:style>
  <w:style w:type="character" w:customStyle="1" w:styleId="PidipaginaCarattere">
    <w:name w:val="Piè di pagina Carattere"/>
    <w:basedOn w:val="Carpredefinitoparagrafo"/>
    <w:link w:val="Pidipagina"/>
    <w:rsid w:val="00861C32"/>
  </w:style>
  <w:style w:type="character" w:styleId="Collegamentoipertestuale">
    <w:name w:val="Hyperlink"/>
    <w:basedOn w:val="Carpredefinitoparagrafo"/>
    <w:uiPriority w:val="99"/>
    <w:unhideWhenUsed/>
    <w:rsid w:val="00861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~1\AppData\Local\Temp\CARTA%20INTESTATA%20DIPARTIMENTO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C:\Users\ANTONE~1\AppData\Local\Temp\CARTA INTESTATA DIPARTIMENTO NUOVO LOGO.dotx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Laura Calconi</cp:lastModifiedBy>
  <cp:revision>4</cp:revision>
  <cp:lastPrinted>2011-09-01T11:53:00Z</cp:lastPrinted>
  <dcterms:created xsi:type="dcterms:W3CDTF">2011-11-18T10:32:00Z</dcterms:created>
  <dcterms:modified xsi:type="dcterms:W3CDTF">2022-07-25T13:13:00Z</dcterms:modified>
</cp:coreProperties>
</file>