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2A" w:rsidRPr="00622090" w:rsidRDefault="006D6F2A" w:rsidP="006D6F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</w:pPr>
      <w:r w:rsidRPr="006D6F2A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</w:t>
      </w:r>
      <w:r w:rsidRPr="006D6F2A">
        <w:rPr>
          <w:rFonts w:ascii="Verdana" w:eastAsia="Times New Roman" w:hAnsi="Verdana"/>
          <w:b/>
          <w:bCs/>
          <w:color w:val="000000"/>
          <w:sz w:val="20"/>
          <w:szCs w:val="20"/>
          <w:lang w:eastAsia="it-IT"/>
        </w:rPr>
        <w:t xml:space="preserve">PRESENZE COLLABORATORI UE </w:t>
      </w:r>
    </w:p>
    <w:p w:rsidR="006D6F2A" w:rsidRPr="00622090" w:rsidRDefault="006D6F2A" w:rsidP="006D6F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6D6F2A" w:rsidRPr="006D6F2A" w:rsidRDefault="006D6F2A" w:rsidP="006D6F2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6D6F2A" w:rsidRPr="00622090" w:rsidRDefault="006D6F2A" w:rsidP="006D6F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D6F2A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Mese di: </w:t>
      </w: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</w:t>
      </w:r>
    </w:p>
    <w:p w:rsidR="006D6F2A" w:rsidRPr="00622090" w:rsidRDefault="006D6F2A" w:rsidP="006D6F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6D6F2A" w:rsidRPr="00622090" w:rsidRDefault="006D6F2A" w:rsidP="006D6F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Collaboratore (Cognome e Nome): _______________________________________________</w:t>
      </w:r>
    </w:p>
    <w:p w:rsidR="006D6F2A" w:rsidRPr="00622090" w:rsidRDefault="006D6F2A" w:rsidP="006D6F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6D6F2A" w:rsidRPr="00622090" w:rsidRDefault="006D6F2A" w:rsidP="006D6F2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Giorno</w:t>
      </w: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</w: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ab/>
        <w:t>Firma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Pr="00622090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D6F2A" w:rsidRDefault="006D6F2A" w:rsidP="006D6F2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8" w:firstLine="0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622090"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_____________________________________________________</w:t>
      </w:r>
    </w:p>
    <w:p w:rsidR="00622090" w:rsidRDefault="00622090" w:rsidP="00622090">
      <w:pPr>
        <w:pStyle w:val="Paragrafoelenco"/>
        <w:autoSpaceDE w:val="0"/>
        <w:autoSpaceDN w:val="0"/>
        <w:adjustRightInd w:val="0"/>
        <w:spacing w:after="0" w:line="360" w:lineRule="auto"/>
        <w:ind w:left="1416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622090" w:rsidRPr="00622090" w:rsidRDefault="00622090" w:rsidP="00622090">
      <w:pPr>
        <w:pStyle w:val="Paragrafoelenco"/>
        <w:autoSpaceDE w:val="0"/>
        <w:autoSpaceDN w:val="0"/>
        <w:adjustRightInd w:val="0"/>
        <w:spacing w:after="0" w:line="360" w:lineRule="auto"/>
        <w:ind w:left="4248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Firma del Responsabile ________________________</w:t>
      </w:r>
    </w:p>
    <w:sectPr w:rsidR="00622090" w:rsidRPr="00622090" w:rsidSect="00622090">
      <w:headerReference w:type="default" r:id="rId7"/>
      <w:footerReference w:type="default" r:id="rId8"/>
      <w:pgSz w:w="11906" w:h="16838"/>
      <w:pgMar w:top="1134" w:right="707" w:bottom="568" w:left="1134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76" w:rsidRDefault="00644B76">
      <w:r>
        <w:separator/>
      </w:r>
    </w:p>
  </w:endnote>
  <w:endnote w:type="continuationSeparator" w:id="0">
    <w:p w:rsidR="00644B76" w:rsidRDefault="0064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7A" w:rsidRPr="009D4D7A" w:rsidRDefault="009D4D7A" w:rsidP="009D4D7A">
    <w:pPr>
      <w:spacing w:line="240" w:lineRule="atLeast"/>
      <w:jc w:val="center"/>
      <w:rPr>
        <w:color w:val="999999"/>
        <w:sz w:val="18"/>
      </w:rPr>
    </w:pPr>
    <w:r w:rsidRPr="009D4D7A">
      <w:rPr>
        <w:color w:val="999999"/>
        <w:sz w:val="18"/>
      </w:rPr>
      <w:t xml:space="preserve">Via della Ricerca Scientifica, 1 - 00133 ROMA Tel.06-72594303 - Fax 06-2023507 - </w:t>
    </w:r>
    <w:proofErr w:type="spellStart"/>
    <w:r w:rsidRPr="009D4D7A">
      <w:rPr>
        <w:color w:val="999999"/>
        <w:sz w:val="18"/>
      </w:rPr>
      <w:t>P.IVA</w:t>
    </w:r>
    <w:proofErr w:type="spellEnd"/>
    <w:r w:rsidRPr="009D4D7A">
      <w:rPr>
        <w:color w:val="999999"/>
        <w:sz w:val="18"/>
      </w:rPr>
      <w:t xml:space="preserve">  02133971008 - C.F.80213750583</w:t>
    </w:r>
  </w:p>
  <w:p w:rsidR="00C16BC0" w:rsidRDefault="00C16B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76" w:rsidRDefault="00644B76">
      <w:r>
        <w:separator/>
      </w:r>
    </w:p>
  </w:footnote>
  <w:footnote w:type="continuationSeparator" w:id="0">
    <w:p w:rsidR="00644B76" w:rsidRDefault="00644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61"/>
      <w:gridCol w:w="8461"/>
    </w:tblGrid>
    <w:tr w:rsidR="00C72EF0" w:rsidTr="00400467">
      <w:trPr>
        <w:trHeight w:val="1262"/>
        <w:jc w:val="center"/>
      </w:trPr>
      <w:tc>
        <w:tcPr>
          <w:tcW w:w="1361" w:type="dxa"/>
        </w:tcPr>
        <w:p w:rsidR="00C72EF0" w:rsidRPr="00977EBA" w:rsidRDefault="009D263E" w:rsidP="004B2BDE">
          <w:pPr>
            <w:rPr>
              <w:rFonts w:ascii="New York" w:hAnsi="New York"/>
              <w:color w:val="C0C0C0"/>
            </w:rPr>
          </w:pPr>
          <w:r>
            <w:rPr>
              <w:rFonts w:ascii="New York" w:hAnsi="New York"/>
              <w:noProof/>
              <w:color w:val="C0C0C0"/>
              <w:lang w:eastAsia="it-IT"/>
            </w:rPr>
            <w:drawing>
              <wp:inline distT="0" distB="0" distL="0" distR="0">
                <wp:extent cx="760095" cy="862965"/>
                <wp:effectExtent l="19050" t="0" r="1905" b="0"/>
                <wp:docPr id="1" name="Immagine 1" descr="LOGO TOR VERGATA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 VERGATA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</w:tcPr>
        <w:p w:rsidR="00C72EF0" w:rsidRDefault="00C72EF0" w:rsidP="004B2BDE">
          <w:pPr>
            <w:rPr>
              <w:color w:val="808080"/>
              <w:sz w:val="44"/>
            </w:rPr>
          </w:pPr>
          <w:r>
            <w:rPr>
              <w:color w:val="808080"/>
              <w:sz w:val="44"/>
            </w:rPr>
            <w:t>Università degli Studi di Roma "</w:t>
          </w:r>
          <w:proofErr w:type="spellStart"/>
          <w:r>
            <w:rPr>
              <w:color w:val="808080"/>
              <w:sz w:val="44"/>
            </w:rPr>
            <w:t>Tor</w:t>
          </w:r>
          <w:proofErr w:type="spellEnd"/>
          <w:r>
            <w:rPr>
              <w:color w:val="808080"/>
              <w:sz w:val="44"/>
            </w:rPr>
            <w:t xml:space="preserve"> Vergata"</w:t>
          </w:r>
        </w:p>
        <w:p w:rsidR="00C72EF0" w:rsidRPr="00B85B7B" w:rsidRDefault="00C72EF0" w:rsidP="004B2BDE">
          <w:pPr>
            <w:rPr>
              <w:color w:val="808080"/>
              <w:sz w:val="44"/>
              <w:szCs w:val="18"/>
            </w:rPr>
          </w:pPr>
          <w:r w:rsidRPr="00CB1C1E">
            <w:rPr>
              <w:color w:val="808080"/>
              <w:sz w:val="44"/>
              <w:szCs w:val="18"/>
            </w:rPr>
            <w:t>Dipartimento di Fisica</w:t>
          </w:r>
        </w:p>
      </w:tc>
    </w:tr>
  </w:tbl>
  <w:p w:rsidR="00C72EF0" w:rsidRDefault="00C72EF0" w:rsidP="004004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6442"/>
    <w:multiLevelType w:val="singleLevel"/>
    <w:tmpl w:val="1D549126"/>
    <w:lvl w:ilvl="0">
      <w:start w:val="1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2C13FB"/>
    <w:multiLevelType w:val="hybridMultilevel"/>
    <w:tmpl w:val="1DF8040E"/>
    <w:lvl w:ilvl="0" w:tplc="E0E42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3E4F"/>
    <w:multiLevelType w:val="hybridMultilevel"/>
    <w:tmpl w:val="FCD085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5739FF"/>
    <w:multiLevelType w:val="singleLevel"/>
    <w:tmpl w:val="57FCBAB6"/>
    <w:lvl w:ilvl="0">
      <w:start w:val="14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102D6"/>
    <w:rsid w:val="0003687E"/>
    <w:rsid w:val="000637D6"/>
    <w:rsid w:val="00084B23"/>
    <w:rsid w:val="00087C0C"/>
    <w:rsid w:val="000D7179"/>
    <w:rsid w:val="00101F3C"/>
    <w:rsid w:val="00105776"/>
    <w:rsid w:val="00116F1D"/>
    <w:rsid w:val="001220FF"/>
    <w:rsid w:val="0012271C"/>
    <w:rsid w:val="001317D8"/>
    <w:rsid w:val="00134027"/>
    <w:rsid w:val="00151065"/>
    <w:rsid w:val="001751DA"/>
    <w:rsid w:val="00180412"/>
    <w:rsid w:val="00184A6B"/>
    <w:rsid w:val="00196C10"/>
    <w:rsid w:val="001A015D"/>
    <w:rsid w:val="001E7B5D"/>
    <w:rsid w:val="001F380C"/>
    <w:rsid w:val="00243375"/>
    <w:rsid w:val="00255D8C"/>
    <w:rsid w:val="00275C24"/>
    <w:rsid w:val="002A4085"/>
    <w:rsid w:val="002D5E9D"/>
    <w:rsid w:val="00312CD2"/>
    <w:rsid w:val="0031420E"/>
    <w:rsid w:val="00332684"/>
    <w:rsid w:val="00333872"/>
    <w:rsid w:val="00335A67"/>
    <w:rsid w:val="003647E5"/>
    <w:rsid w:val="00386D76"/>
    <w:rsid w:val="00391A94"/>
    <w:rsid w:val="00394E5B"/>
    <w:rsid w:val="003A06E0"/>
    <w:rsid w:val="003A5402"/>
    <w:rsid w:val="003C0657"/>
    <w:rsid w:val="003E0A0B"/>
    <w:rsid w:val="00400467"/>
    <w:rsid w:val="00400A98"/>
    <w:rsid w:val="00447862"/>
    <w:rsid w:val="00452521"/>
    <w:rsid w:val="004740D3"/>
    <w:rsid w:val="004A2947"/>
    <w:rsid w:val="0052362F"/>
    <w:rsid w:val="00550B91"/>
    <w:rsid w:val="00566679"/>
    <w:rsid w:val="0057474D"/>
    <w:rsid w:val="00576B82"/>
    <w:rsid w:val="005B2000"/>
    <w:rsid w:val="005B49FC"/>
    <w:rsid w:val="00622090"/>
    <w:rsid w:val="00634AE9"/>
    <w:rsid w:val="00644B76"/>
    <w:rsid w:val="006501ED"/>
    <w:rsid w:val="00664E7A"/>
    <w:rsid w:val="00676848"/>
    <w:rsid w:val="00696845"/>
    <w:rsid w:val="006C71A8"/>
    <w:rsid w:val="006D6F2A"/>
    <w:rsid w:val="0070039E"/>
    <w:rsid w:val="00721F56"/>
    <w:rsid w:val="0072403E"/>
    <w:rsid w:val="007472D5"/>
    <w:rsid w:val="00753DC9"/>
    <w:rsid w:val="007A1ACC"/>
    <w:rsid w:val="007D5FBD"/>
    <w:rsid w:val="007F6EA9"/>
    <w:rsid w:val="008002D9"/>
    <w:rsid w:val="00816FBF"/>
    <w:rsid w:val="00823A32"/>
    <w:rsid w:val="00844B70"/>
    <w:rsid w:val="00853841"/>
    <w:rsid w:val="00862616"/>
    <w:rsid w:val="00863700"/>
    <w:rsid w:val="00866DEC"/>
    <w:rsid w:val="00883971"/>
    <w:rsid w:val="008A2ADA"/>
    <w:rsid w:val="009750BD"/>
    <w:rsid w:val="00977EBA"/>
    <w:rsid w:val="009B62C6"/>
    <w:rsid w:val="009C4EF7"/>
    <w:rsid w:val="009D263E"/>
    <w:rsid w:val="009D2A90"/>
    <w:rsid w:val="009D4D7A"/>
    <w:rsid w:val="00A0366D"/>
    <w:rsid w:val="00A13391"/>
    <w:rsid w:val="00B03624"/>
    <w:rsid w:val="00B10EAF"/>
    <w:rsid w:val="00B82A10"/>
    <w:rsid w:val="00B85B7B"/>
    <w:rsid w:val="00B87D39"/>
    <w:rsid w:val="00BA2D40"/>
    <w:rsid w:val="00BB7223"/>
    <w:rsid w:val="00C070C9"/>
    <w:rsid w:val="00C16BC0"/>
    <w:rsid w:val="00C27ABA"/>
    <w:rsid w:val="00C3440A"/>
    <w:rsid w:val="00C72EF0"/>
    <w:rsid w:val="00C96D95"/>
    <w:rsid w:val="00CB0C6E"/>
    <w:rsid w:val="00CB1C1E"/>
    <w:rsid w:val="00CE2E4C"/>
    <w:rsid w:val="00D22712"/>
    <w:rsid w:val="00D262EC"/>
    <w:rsid w:val="00D75BE6"/>
    <w:rsid w:val="00D867DE"/>
    <w:rsid w:val="00DD1244"/>
    <w:rsid w:val="00DD2773"/>
    <w:rsid w:val="00DE3338"/>
    <w:rsid w:val="00DF1895"/>
    <w:rsid w:val="00E15A78"/>
    <w:rsid w:val="00E17912"/>
    <w:rsid w:val="00E74838"/>
    <w:rsid w:val="00E81749"/>
    <w:rsid w:val="00EE086C"/>
    <w:rsid w:val="00EE708B"/>
    <w:rsid w:val="00EE7F08"/>
    <w:rsid w:val="00F102D6"/>
    <w:rsid w:val="00F51B36"/>
    <w:rsid w:val="00F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A015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A015D"/>
    <w:pPr>
      <w:spacing w:after="0" w:line="240" w:lineRule="auto"/>
      <w:ind w:left="212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rsid w:val="001A015D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6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D5E9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749"/>
    <w:rPr>
      <w:rFonts w:ascii="Courier New" w:hAnsi="Courier New" w:cs="Courier New"/>
    </w:rPr>
  </w:style>
  <w:style w:type="paragraph" w:customStyle="1" w:styleId="data">
    <w:name w:val="data"/>
    <w:basedOn w:val="Normale"/>
    <w:rsid w:val="000D7179"/>
    <w:pPr>
      <w:spacing w:before="240" w:after="0" w:line="360" w:lineRule="atLeast"/>
      <w:ind w:left="4520" w:right="-1"/>
    </w:pPr>
    <w:rPr>
      <w:rFonts w:ascii="Times" w:eastAsia="Times New Roman" w:hAnsi="Times"/>
      <w:sz w:val="24"/>
      <w:szCs w:val="20"/>
      <w:lang w:eastAsia="it-IT"/>
    </w:rPr>
  </w:style>
  <w:style w:type="paragraph" w:styleId="Formuladiapertura">
    <w:name w:val="Salutation"/>
    <w:basedOn w:val="Normale"/>
    <w:next w:val="Normale"/>
    <w:link w:val="FormuladiaperturaCarattere"/>
    <w:unhideWhenUsed/>
    <w:rsid w:val="00D867DE"/>
    <w:pPr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867DE"/>
    <w:rPr>
      <w:rFonts w:ascii="Times" w:eastAsia="Times" w:hAnsi="Times"/>
      <w:sz w:val="24"/>
    </w:rPr>
  </w:style>
  <w:style w:type="paragraph" w:customStyle="1" w:styleId="Default">
    <w:name w:val="Default"/>
    <w:rsid w:val="0072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~1\AppData\Local\Temp\CARTA%20INTESTATA%20DIPARTIMENTO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NUOVO LOGO</Template>
  <TotalTime>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cp:lastPrinted>2011-09-01T10:53:00Z</cp:lastPrinted>
  <dcterms:created xsi:type="dcterms:W3CDTF">2011-11-28T08:56:00Z</dcterms:created>
  <dcterms:modified xsi:type="dcterms:W3CDTF">2011-11-28T08:56:00Z</dcterms:modified>
</cp:coreProperties>
</file>