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Roma, </w:t>
      </w:r>
    </w:p>
    <w:p w:rsidR="007141AA" w:rsidRPr="007141AA" w:rsidRDefault="007141AA" w:rsidP="007141AA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Al Direttore </w:t>
      </w:r>
    </w:p>
    <w:p w:rsidR="007141AA" w:rsidRP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del Dipartimento di Fisica </w:t>
      </w: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Sede </w:t>
      </w: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Pr="007141AA" w:rsidRDefault="007141AA" w:rsidP="007141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Default="007141AA" w:rsidP="007141A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141AA" w:rsidRPr="007141AA" w:rsidRDefault="007141AA" w:rsidP="007141AA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Autorizzo il pagamento al/alla </w:t>
      </w: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______________________________________________</w:t>
      </w:r>
    </w:p>
    <w:p w:rsidR="007141AA" w:rsidRPr="007141AA" w:rsidRDefault="007141AA" w:rsidP="007141AA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i</w:t>
      </w: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n quanto la prestazione, resa dal/dalla stesso/a è conforme a quanto previsto dall’incarico conferito. </w:t>
      </w:r>
    </w:p>
    <w:p w:rsidR="007141AA" w:rsidRDefault="007141AA" w:rsidP="007141AA">
      <w:pPr>
        <w:autoSpaceDE w:val="0"/>
        <w:autoSpaceDN w:val="0"/>
        <w:adjustRightInd w:val="0"/>
        <w:spacing w:after="0" w:line="720" w:lineRule="auto"/>
        <w:ind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Distinti saluti, </w:t>
      </w:r>
    </w:p>
    <w:p w:rsidR="007141AA" w:rsidRPr="007141AA" w:rsidRDefault="007141AA" w:rsidP="007141AA">
      <w:pPr>
        <w:autoSpaceDE w:val="0"/>
        <w:autoSpaceDN w:val="0"/>
        <w:adjustRightInd w:val="0"/>
        <w:spacing w:after="0" w:line="720" w:lineRule="auto"/>
        <w:rPr>
          <w:rFonts w:ascii="Verdana" w:eastAsia="Times New Roman" w:hAnsi="Verdana"/>
          <w:color w:val="000000"/>
          <w:sz w:val="20"/>
          <w:szCs w:val="20"/>
          <w:lang w:eastAsia="it-IT"/>
        </w:rPr>
      </w:pPr>
    </w:p>
    <w:p w:rsidR="0070039E" w:rsidRDefault="007141AA" w:rsidP="007141AA">
      <w:pPr>
        <w:spacing w:line="720" w:lineRule="auto"/>
        <w:ind w:left="4248" w:firstLine="708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 xml:space="preserve">        </w:t>
      </w:r>
      <w:r w:rsidRPr="007141AA">
        <w:rPr>
          <w:rFonts w:ascii="Verdana" w:eastAsia="Times New Roman" w:hAnsi="Verdana"/>
          <w:color w:val="000000"/>
          <w:sz w:val="20"/>
          <w:szCs w:val="20"/>
          <w:lang w:eastAsia="it-IT"/>
        </w:rPr>
        <w:t>Il Responsabile dei Fondi</w:t>
      </w:r>
    </w:p>
    <w:p w:rsidR="007141AA" w:rsidRPr="007141AA" w:rsidRDefault="007141AA" w:rsidP="007141AA">
      <w:pPr>
        <w:spacing w:line="480" w:lineRule="auto"/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it-IT"/>
        </w:rPr>
        <w:t>______________________________</w:t>
      </w:r>
    </w:p>
    <w:sectPr w:rsidR="007141AA" w:rsidRPr="007141AA" w:rsidSect="00B87D39">
      <w:headerReference w:type="default" r:id="rId7"/>
      <w:footerReference w:type="default" r:id="rId8"/>
      <w:pgSz w:w="11906" w:h="16838"/>
      <w:pgMar w:top="1134" w:right="707" w:bottom="568" w:left="1134" w:header="426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C6" w:rsidRDefault="002218C6">
      <w:r>
        <w:separator/>
      </w:r>
    </w:p>
  </w:endnote>
  <w:endnote w:type="continuationSeparator" w:id="0">
    <w:p w:rsidR="002218C6" w:rsidRDefault="0022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C6" w:rsidRDefault="002218C6">
      <w:r>
        <w:separator/>
      </w:r>
    </w:p>
  </w:footnote>
  <w:footnote w:type="continuationSeparator" w:id="0">
    <w:p w:rsidR="002218C6" w:rsidRDefault="00221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65D33"/>
    <w:rsid w:val="001751DA"/>
    <w:rsid w:val="00180412"/>
    <w:rsid w:val="00184A6B"/>
    <w:rsid w:val="00196C10"/>
    <w:rsid w:val="001A015D"/>
    <w:rsid w:val="001E7B5D"/>
    <w:rsid w:val="001F380C"/>
    <w:rsid w:val="002218C6"/>
    <w:rsid w:val="00243375"/>
    <w:rsid w:val="00255D8C"/>
    <w:rsid w:val="00275C2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2521"/>
    <w:rsid w:val="004740D3"/>
    <w:rsid w:val="004A2947"/>
    <w:rsid w:val="0052362F"/>
    <w:rsid w:val="00550B91"/>
    <w:rsid w:val="00566679"/>
    <w:rsid w:val="0057474D"/>
    <w:rsid w:val="00576B82"/>
    <w:rsid w:val="005B2000"/>
    <w:rsid w:val="005B49FC"/>
    <w:rsid w:val="00634AE9"/>
    <w:rsid w:val="006501ED"/>
    <w:rsid w:val="00664E7A"/>
    <w:rsid w:val="00676848"/>
    <w:rsid w:val="00696845"/>
    <w:rsid w:val="006C71A8"/>
    <w:rsid w:val="0070039E"/>
    <w:rsid w:val="007141AA"/>
    <w:rsid w:val="00721F56"/>
    <w:rsid w:val="0072403E"/>
    <w:rsid w:val="007472D5"/>
    <w:rsid w:val="00753DC9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B10EAF"/>
    <w:rsid w:val="00B82A10"/>
    <w:rsid w:val="00B85B7B"/>
    <w:rsid w:val="00B87D39"/>
    <w:rsid w:val="00BA2D40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74838"/>
    <w:rsid w:val="00E81749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41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2011-11-28T09:53:00Z</dcterms:created>
  <dcterms:modified xsi:type="dcterms:W3CDTF">2011-11-28T09:53:00Z</dcterms:modified>
</cp:coreProperties>
</file>