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9D" w:rsidRPr="00CC7A9D" w:rsidRDefault="00CC7A9D" w:rsidP="00CC7A9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CC7A9D">
        <w:rPr>
          <w:rFonts w:ascii="Verdana" w:eastAsia="Times New Roman" w:hAnsi="Verdana"/>
          <w:color w:val="000000"/>
          <w:sz w:val="20"/>
          <w:szCs w:val="20"/>
          <w:lang w:eastAsia="it-IT"/>
        </w:rPr>
        <w:t xml:space="preserve">Al Direttore </w:t>
      </w:r>
    </w:p>
    <w:p w:rsidR="00CC7A9D" w:rsidRPr="00CC7A9D" w:rsidRDefault="00CC7A9D" w:rsidP="00CC7A9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CC7A9D">
        <w:rPr>
          <w:rFonts w:ascii="Verdana" w:eastAsia="Times New Roman" w:hAnsi="Verdana"/>
          <w:color w:val="000000"/>
          <w:sz w:val="20"/>
          <w:szCs w:val="20"/>
          <w:lang w:eastAsia="it-IT"/>
        </w:rPr>
        <w:t xml:space="preserve">del Dipartimento di Fisica </w:t>
      </w:r>
    </w:p>
    <w:p w:rsidR="00CC7A9D" w:rsidRDefault="00CC7A9D" w:rsidP="00CC7A9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Verdana" w:eastAsia="Times New Roman" w:hAnsi="Verdana"/>
          <w:color w:val="000000"/>
          <w:sz w:val="20"/>
          <w:szCs w:val="20"/>
          <w:u w:val="single"/>
          <w:lang w:eastAsia="it-IT"/>
        </w:rPr>
      </w:pPr>
      <w:r w:rsidRPr="00CC7A9D">
        <w:rPr>
          <w:rFonts w:ascii="Verdana" w:eastAsia="Times New Roman" w:hAnsi="Verdana"/>
          <w:color w:val="000000"/>
          <w:sz w:val="20"/>
          <w:szCs w:val="20"/>
          <w:u w:val="single"/>
          <w:lang w:eastAsia="it-IT"/>
        </w:rPr>
        <w:t xml:space="preserve">SEDE </w:t>
      </w:r>
    </w:p>
    <w:p w:rsidR="00CC7A9D" w:rsidRDefault="00CC7A9D" w:rsidP="00CC7A9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color w:val="000000"/>
          <w:sz w:val="20"/>
          <w:szCs w:val="20"/>
          <w:u w:val="single"/>
          <w:lang w:eastAsia="it-IT"/>
        </w:rPr>
      </w:pPr>
    </w:p>
    <w:p w:rsidR="00CC7A9D" w:rsidRDefault="00CC7A9D" w:rsidP="00CC7A9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color w:val="000000"/>
          <w:sz w:val="20"/>
          <w:szCs w:val="20"/>
          <w:u w:val="single"/>
          <w:lang w:eastAsia="it-IT"/>
        </w:rPr>
      </w:pPr>
    </w:p>
    <w:p w:rsidR="00CC7A9D" w:rsidRDefault="00CC7A9D" w:rsidP="00CC7A9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color w:val="000000"/>
          <w:sz w:val="20"/>
          <w:szCs w:val="20"/>
          <w:u w:val="single"/>
          <w:lang w:eastAsia="it-IT"/>
        </w:rPr>
      </w:pPr>
    </w:p>
    <w:p w:rsidR="004519F3" w:rsidRPr="004519F3" w:rsidRDefault="00CC7A9D" w:rsidP="004519F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b/>
          <w:color w:val="000000"/>
          <w:sz w:val="20"/>
          <w:szCs w:val="20"/>
          <w:u w:val="single"/>
          <w:lang w:eastAsia="it-IT"/>
        </w:rPr>
      </w:pPr>
      <w:r w:rsidRPr="004519F3">
        <w:rPr>
          <w:rFonts w:ascii="Verdana" w:eastAsia="Times New Roman" w:hAnsi="Verdana"/>
          <w:b/>
          <w:color w:val="000000"/>
          <w:sz w:val="20"/>
          <w:szCs w:val="20"/>
          <w:lang w:eastAsia="it-IT"/>
        </w:rPr>
        <w:t xml:space="preserve">OGGETTO: </w:t>
      </w:r>
      <w:r w:rsidRPr="00CC7A9D">
        <w:rPr>
          <w:rFonts w:ascii="Verdana" w:eastAsia="Times New Roman" w:hAnsi="Verdana"/>
          <w:b/>
          <w:color w:val="000000"/>
          <w:sz w:val="20"/>
          <w:szCs w:val="20"/>
          <w:u w:val="single"/>
          <w:lang w:eastAsia="it-IT"/>
        </w:rPr>
        <w:t xml:space="preserve">RICHIESTA PRESTAZIONE </w:t>
      </w:r>
      <w:proofErr w:type="spellStart"/>
      <w:r w:rsidRPr="00CC7A9D">
        <w:rPr>
          <w:rFonts w:ascii="Verdana" w:eastAsia="Times New Roman" w:hAnsi="Verdana"/>
          <w:b/>
          <w:color w:val="000000"/>
          <w:sz w:val="20"/>
          <w:szCs w:val="20"/>
          <w:u w:val="single"/>
          <w:lang w:eastAsia="it-IT"/>
        </w:rPr>
        <w:t>DI</w:t>
      </w:r>
      <w:proofErr w:type="spellEnd"/>
      <w:r w:rsidRPr="00CC7A9D">
        <w:rPr>
          <w:rFonts w:ascii="Verdana" w:eastAsia="Times New Roman" w:hAnsi="Verdana"/>
          <w:b/>
          <w:color w:val="000000"/>
          <w:sz w:val="20"/>
          <w:szCs w:val="20"/>
          <w:u w:val="single"/>
          <w:lang w:eastAsia="it-IT"/>
        </w:rPr>
        <w:t xml:space="preserve"> NATURA OCCASIONALE</w:t>
      </w:r>
    </w:p>
    <w:p w:rsidR="00CC7A9D" w:rsidRDefault="00CC7A9D" w:rsidP="004519F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color w:val="000000"/>
          <w:sz w:val="20"/>
          <w:szCs w:val="20"/>
          <w:u w:val="single"/>
          <w:lang w:eastAsia="it-IT"/>
        </w:rPr>
      </w:pPr>
    </w:p>
    <w:p w:rsidR="004519F3" w:rsidRDefault="004519F3" w:rsidP="004519F3">
      <w:pPr>
        <w:autoSpaceDE w:val="0"/>
        <w:autoSpaceDN w:val="0"/>
        <w:adjustRightInd w:val="0"/>
        <w:spacing w:after="0" w:line="48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/>
          <w:color w:val="000000"/>
          <w:sz w:val="20"/>
          <w:szCs w:val="20"/>
          <w:lang w:eastAsia="it-IT"/>
        </w:rPr>
        <w:t xml:space="preserve">Il sottoscritto titolare dei fondi _______________________________ </w:t>
      </w:r>
      <w:r w:rsidRPr="00CC7A9D">
        <w:rPr>
          <w:rFonts w:ascii="Verdana" w:eastAsia="Times New Roman" w:hAnsi="Verdana"/>
          <w:color w:val="000000"/>
          <w:sz w:val="20"/>
          <w:szCs w:val="20"/>
          <w:lang w:eastAsia="it-IT"/>
        </w:rPr>
        <w:t>chiede di affidare l'incarico di eseguire la sotto indicata prestazione di natura occasionale a:</w:t>
      </w:r>
    </w:p>
    <w:p w:rsidR="004519F3" w:rsidRDefault="004519F3" w:rsidP="004519F3">
      <w:pPr>
        <w:autoSpaceDE w:val="0"/>
        <w:autoSpaceDN w:val="0"/>
        <w:adjustRightInd w:val="0"/>
        <w:spacing w:after="0" w:line="480" w:lineRule="auto"/>
        <w:jc w:val="both"/>
        <w:rPr>
          <w:rFonts w:ascii="Verdana" w:eastAsia="Times New Roman" w:hAnsi="Verdana"/>
          <w:color w:val="000000"/>
          <w:sz w:val="20"/>
          <w:szCs w:val="20"/>
          <w:u w:val="single"/>
          <w:lang w:eastAsia="it-IT"/>
        </w:rPr>
      </w:pPr>
      <w:r w:rsidRPr="00CC7A9D">
        <w:rPr>
          <w:rFonts w:ascii="Verdana" w:eastAsia="Times New Roman" w:hAnsi="Verdana"/>
          <w:color w:val="000000"/>
          <w:sz w:val="20"/>
          <w:szCs w:val="20"/>
          <w:lang w:eastAsia="it-IT"/>
        </w:rPr>
        <w:t>COGNOME</w:t>
      </w:r>
      <w:r>
        <w:rPr>
          <w:rFonts w:ascii="Verdana" w:eastAsia="Times New Roman" w:hAnsi="Verdana"/>
          <w:color w:val="000000"/>
          <w:sz w:val="20"/>
          <w:szCs w:val="20"/>
          <w:lang w:eastAsia="it-IT"/>
        </w:rPr>
        <w:t xml:space="preserve"> E NOME:</w:t>
      </w:r>
      <w:r>
        <w:rPr>
          <w:rFonts w:ascii="Verdana" w:eastAsia="Times New Roman" w:hAnsi="Verdana"/>
          <w:color w:val="000000"/>
          <w:sz w:val="20"/>
          <w:szCs w:val="20"/>
          <w:lang w:eastAsia="it-IT"/>
        </w:rPr>
        <w:tab/>
        <w:t>_____________________________________________________________</w:t>
      </w:r>
    </w:p>
    <w:p w:rsidR="00CC7A9D" w:rsidRDefault="004519F3" w:rsidP="004519F3">
      <w:pPr>
        <w:autoSpaceDE w:val="0"/>
        <w:autoSpaceDN w:val="0"/>
        <w:adjustRightInd w:val="0"/>
        <w:spacing w:after="0" w:line="48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CC7A9D">
        <w:rPr>
          <w:rFonts w:ascii="Verdana" w:eastAsia="Times New Roman" w:hAnsi="Verdana"/>
          <w:color w:val="000000"/>
          <w:sz w:val="20"/>
          <w:szCs w:val="20"/>
          <w:lang w:eastAsia="it-IT"/>
        </w:rPr>
        <w:t>QUALIFICA</w:t>
      </w:r>
      <w:r>
        <w:rPr>
          <w:rFonts w:ascii="Verdana" w:eastAsia="Times New Roman" w:hAnsi="Verdana"/>
          <w:color w:val="000000"/>
          <w:sz w:val="20"/>
          <w:szCs w:val="20"/>
          <w:lang w:eastAsia="it-IT"/>
        </w:rPr>
        <w:t>:</w:t>
      </w:r>
      <w:r>
        <w:rPr>
          <w:rFonts w:ascii="Verdana" w:eastAsia="Times New Roman" w:hAnsi="Verdana"/>
          <w:color w:val="000000"/>
          <w:sz w:val="20"/>
          <w:szCs w:val="20"/>
          <w:lang w:eastAsia="it-IT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it-IT"/>
        </w:rPr>
        <w:tab/>
        <w:t>_____________________________________________________________</w:t>
      </w:r>
    </w:p>
    <w:p w:rsidR="004519F3" w:rsidRDefault="004519F3" w:rsidP="004519F3">
      <w:pPr>
        <w:autoSpaceDE w:val="0"/>
        <w:autoSpaceDN w:val="0"/>
        <w:adjustRightInd w:val="0"/>
        <w:spacing w:after="0" w:line="48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CC7A9D">
        <w:rPr>
          <w:rFonts w:ascii="Verdana" w:eastAsia="Times New Roman" w:hAnsi="Verdana"/>
          <w:color w:val="000000"/>
          <w:sz w:val="20"/>
          <w:szCs w:val="20"/>
          <w:lang w:eastAsia="it-IT"/>
        </w:rPr>
        <w:t>ESPERIENZA PROFESSIONALE</w:t>
      </w:r>
      <w:r>
        <w:rPr>
          <w:rFonts w:ascii="Verdana" w:eastAsia="Times New Roman" w:hAnsi="Verdana"/>
          <w:color w:val="000000"/>
          <w:sz w:val="20"/>
          <w:szCs w:val="20"/>
          <w:lang w:eastAsia="it-IT"/>
        </w:rPr>
        <w:t>:  ____________________________________________________</w:t>
      </w:r>
    </w:p>
    <w:p w:rsidR="004519F3" w:rsidRDefault="004519F3" w:rsidP="004519F3">
      <w:pPr>
        <w:autoSpaceDE w:val="0"/>
        <w:autoSpaceDN w:val="0"/>
        <w:adjustRightInd w:val="0"/>
        <w:spacing w:after="0" w:line="48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CC7A9D">
        <w:rPr>
          <w:rFonts w:ascii="Verdana" w:eastAsia="Times New Roman" w:hAnsi="Verdana"/>
          <w:color w:val="000000"/>
          <w:sz w:val="20"/>
          <w:szCs w:val="20"/>
          <w:lang w:eastAsia="it-IT"/>
        </w:rPr>
        <w:t>ELEMENTI GIUSTIFICATIVI DELLA SCELTA</w:t>
      </w:r>
      <w:r>
        <w:rPr>
          <w:rFonts w:ascii="Verdana" w:eastAsia="Times New Roman" w:hAnsi="Verdana"/>
          <w:color w:val="000000"/>
          <w:sz w:val="20"/>
          <w:szCs w:val="20"/>
          <w:lang w:eastAsia="it-IT"/>
        </w:rPr>
        <w:t xml:space="preserve">: vincitore bando rettorale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lang w:eastAsia="it-IT"/>
        </w:rPr>
        <w:t>N°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lang w:eastAsia="it-IT"/>
        </w:rPr>
        <w:t xml:space="preserve"> ______ del ___________;</w:t>
      </w:r>
    </w:p>
    <w:p w:rsidR="004519F3" w:rsidRDefault="004519F3" w:rsidP="004519F3">
      <w:pPr>
        <w:autoSpaceDE w:val="0"/>
        <w:autoSpaceDN w:val="0"/>
        <w:adjustRightInd w:val="0"/>
        <w:spacing w:after="0" w:line="48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CC7A9D">
        <w:rPr>
          <w:rFonts w:ascii="Verdana" w:eastAsia="Times New Roman" w:hAnsi="Verdana"/>
          <w:color w:val="000000"/>
          <w:sz w:val="20"/>
          <w:szCs w:val="20"/>
          <w:lang w:eastAsia="it-IT"/>
        </w:rPr>
        <w:t>La prestazione dovrà essere eseguita entro il</w:t>
      </w:r>
      <w:r>
        <w:rPr>
          <w:rFonts w:ascii="Verdana" w:eastAsia="Times New Roman" w:hAnsi="Verdana"/>
          <w:color w:val="000000"/>
          <w:sz w:val="20"/>
          <w:szCs w:val="20"/>
          <w:lang w:eastAsia="it-IT"/>
        </w:rPr>
        <w:t xml:space="preserve"> ____________________ .</w:t>
      </w:r>
    </w:p>
    <w:p w:rsidR="004519F3" w:rsidRDefault="004519F3" w:rsidP="004519F3">
      <w:pPr>
        <w:autoSpaceDE w:val="0"/>
        <w:autoSpaceDN w:val="0"/>
        <w:adjustRightInd w:val="0"/>
        <w:spacing w:after="0" w:line="48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CC7A9D">
        <w:rPr>
          <w:rFonts w:ascii="Verdana" w:eastAsia="Times New Roman" w:hAnsi="Verdana"/>
          <w:color w:val="000000"/>
          <w:sz w:val="20"/>
          <w:szCs w:val="20"/>
          <w:lang w:eastAsia="it-IT"/>
        </w:rPr>
        <w:t>La stessa verrà resa in regime di lavoro autonomo e pertanto non sono previsti né orario di lavoro né controlli o direttive rigide, né divieto di svolgere altre attività per incarico o a favore di altro committente.</w:t>
      </w:r>
    </w:p>
    <w:p w:rsidR="004519F3" w:rsidRDefault="004519F3" w:rsidP="004519F3">
      <w:pPr>
        <w:autoSpaceDE w:val="0"/>
        <w:autoSpaceDN w:val="0"/>
        <w:adjustRightInd w:val="0"/>
        <w:spacing w:after="0" w:line="48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CC7A9D">
        <w:rPr>
          <w:rFonts w:ascii="Verdana" w:eastAsia="Times New Roman" w:hAnsi="Verdana"/>
          <w:color w:val="000000"/>
          <w:sz w:val="20"/>
          <w:szCs w:val="20"/>
          <w:lang w:eastAsia="it-IT"/>
        </w:rPr>
        <w:t>L'ammontare del compenso sarà di €</w:t>
      </w:r>
      <w:r>
        <w:rPr>
          <w:rFonts w:ascii="Verdana" w:eastAsia="Times New Roman" w:hAnsi="Verdana"/>
          <w:color w:val="000000"/>
          <w:sz w:val="20"/>
          <w:szCs w:val="20"/>
          <w:lang w:eastAsia="it-IT"/>
        </w:rPr>
        <w:t xml:space="preserve"> ______________________ </w:t>
      </w:r>
      <w:r w:rsidRPr="00CC7A9D">
        <w:rPr>
          <w:rFonts w:ascii="Verdana" w:eastAsia="Times New Roman" w:hAnsi="Verdana"/>
          <w:color w:val="000000"/>
          <w:sz w:val="20"/>
          <w:szCs w:val="20"/>
          <w:lang w:eastAsia="it-IT"/>
        </w:rPr>
        <w:t>lorde a pagare nei modi</w:t>
      </w:r>
      <w:r>
        <w:rPr>
          <w:rFonts w:ascii="Verdana" w:eastAsia="Times New Roman" w:hAnsi="Verdana"/>
          <w:color w:val="000000"/>
          <w:sz w:val="20"/>
          <w:szCs w:val="20"/>
          <w:lang w:eastAsia="it-IT"/>
        </w:rPr>
        <w:t xml:space="preserve"> </w:t>
      </w:r>
      <w:r w:rsidRPr="00CC7A9D">
        <w:rPr>
          <w:rFonts w:ascii="Verdana" w:eastAsia="Times New Roman" w:hAnsi="Verdana"/>
          <w:color w:val="000000"/>
          <w:sz w:val="20"/>
          <w:szCs w:val="20"/>
          <w:lang w:eastAsia="it-IT"/>
        </w:rPr>
        <w:t>consueti del Dipartimento.</w:t>
      </w:r>
    </w:p>
    <w:p w:rsidR="004519F3" w:rsidRDefault="004519F3" w:rsidP="004519F3">
      <w:pPr>
        <w:autoSpaceDE w:val="0"/>
        <w:autoSpaceDN w:val="0"/>
        <w:adjustRightInd w:val="0"/>
        <w:spacing w:after="0" w:line="48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CC7A9D">
        <w:rPr>
          <w:rFonts w:ascii="Verdana" w:eastAsia="Times New Roman" w:hAnsi="Verdana"/>
          <w:color w:val="000000"/>
          <w:sz w:val="20"/>
          <w:szCs w:val="20"/>
          <w:lang w:eastAsia="it-IT"/>
        </w:rPr>
        <w:t>Le modalità di espletamento dell'incarico saranno a carico dell’interessato.</w:t>
      </w:r>
    </w:p>
    <w:p w:rsidR="004519F3" w:rsidRDefault="004519F3" w:rsidP="004519F3">
      <w:pPr>
        <w:autoSpaceDE w:val="0"/>
        <w:autoSpaceDN w:val="0"/>
        <w:adjustRightInd w:val="0"/>
        <w:spacing w:after="0" w:line="48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CC7A9D">
        <w:rPr>
          <w:rFonts w:ascii="Verdana" w:eastAsia="Times New Roman" w:hAnsi="Verdana"/>
          <w:color w:val="000000"/>
          <w:sz w:val="20"/>
          <w:szCs w:val="20"/>
          <w:lang w:eastAsia="it-IT"/>
        </w:rPr>
        <w:t>Il controllo sarà effettuato dal sottoscritto solo a prestazione ultimata.</w:t>
      </w:r>
    </w:p>
    <w:p w:rsidR="004519F3" w:rsidRDefault="004519F3" w:rsidP="004519F3">
      <w:pPr>
        <w:autoSpaceDE w:val="0"/>
        <w:autoSpaceDN w:val="0"/>
        <w:adjustRightInd w:val="0"/>
        <w:spacing w:after="0" w:line="48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CC7A9D">
        <w:rPr>
          <w:rFonts w:ascii="Verdana" w:eastAsia="Times New Roman" w:hAnsi="Verdana"/>
          <w:color w:val="000000"/>
          <w:sz w:val="20"/>
          <w:szCs w:val="20"/>
          <w:lang w:eastAsia="it-IT"/>
        </w:rPr>
        <w:t>La richiesta della prestazione è motivata dalle seguenti, particolari esigenze:</w:t>
      </w:r>
    </w:p>
    <w:p w:rsidR="004519F3" w:rsidRDefault="004519F3" w:rsidP="004519F3">
      <w:pPr>
        <w:autoSpaceDE w:val="0"/>
        <w:autoSpaceDN w:val="0"/>
        <w:adjustRightInd w:val="0"/>
        <w:spacing w:after="0" w:line="48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CC7A9D">
        <w:rPr>
          <w:rFonts w:ascii="Verdana" w:eastAsia="Times New Roman" w:hAnsi="Verdana"/>
          <w:color w:val="000000"/>
          <w:sz w:val="20"/>
          <w:szCs w:val="20"/>
          <w:lang w:eastAsia="it-IT"/>
        </w:rPr>
        <w:t>Cordiali saluti.</w:t>
      </w:r>
    </w:p>
    <w:p w:rsidR="004519F3" w:rsidRDefault="004519F3" w:rsidP="004519F3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/>
          <w:color w:val="000000"/>
          <w:sz w:val="20"/>
          <w:szCs w:val="20"/>
          <w:lang w:eastAsia="it-IT"/>
        </w:rPr>
        <w:t xml:space="preserve">      </w:t>
      </w:r>
      <w:r w:rsidRPr="00CC7A9D">
        <w:rPr>
          <w:rFonts w:ascii="Verdana" w:eastAsia="Times New Roman" w:hAnsi="Verdana"/>
          <w:color w:val="000000"/>
          <w:sz w:val="20"/>
          <w:szCs w:val="20"/>
          <w:lang w:eastAsia="it-IT"/>
        </w:rPr>
        <w:t>Il Titolare della Ricerca</w:t>
      </w:r>
    </w:p>
    <w:p w:rsidR="004519F3" w:rsidRDefault="004519F3" w:rsidP="004519F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color w:val="000000"/>
          <w:sz w:val="20"/>
          <w:szCs w:val="20"/>
          <w:lang w:eastAsia="it-IT"/>
        </w:rPr>
      </w:pPr>
    </w:p>
    <w:p w:rsidR="004519F3" w:rsidRDefault="004519F3" w:rsidP="004519F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/>
          <w:color w:val="000000"/>
          <w:sz w:val="20"/>
          <w:szCs w:val="20"/>
          <w:lang w:eastAsia="it-IT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it-IT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it-IT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it-IT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it-IT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it-IT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it-IT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it-IT"/>
        </w:rPr>
        <w:tab/>
        <w:t>__________________________</w:t>
      </w:r>
    </w:p>
    <w:p w:rsidR="004519F3" w:rsidRDefault="004519F3" w:rsidP="004519F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color w:val="000000"/>
          <w:sz w:val="20"/>
          <w:szCs w:val="20"/>
          <w:lang w:eastAsia="it-IT"/>
        </w:rPr>
      </w:pPr>
    </w:p>
    <w:p w:rsidR="004519F3" w:rsidRDefault="004519F3" w:rsidP="004519F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color w:val="000000"/>
          <w:sz w:val="20"/>
          <w:szCs w:val="20"/>
          <w:lang w:eastAsia="it-IT"/>
        </w:rPr>
      </w:pPr>
    </w:p>
    <w:p w:rsidR="004519F3" w:rsidRDefault="004519F3" w:rsidP="004519F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CC7A9D">
        <w:rPr>
          <w:rFonts w:ascii="Verdana" w:eastAsia="Times New Roman" w:hAnsi="Verdana"/>
          <w:color w:val="000000"/>
          <w:sz w:val="20"/>
          <w:szCs w:val="20"/>
          <w:lang w:eastAsia="it-IT"/>
        </w:rPr>
        <w:t xml:space="preserve">VISTO SI AUTORIZZA: </w:t>
      </w:r>
      <w:r>
        <w:rPr>
          <w:rFonts w:ascii="Verdana" w:eastAsia="Times New Roman" w:hAnsi="Verdana"/>
          <w:color w:val="000000"/>
          <w:sz w:val="20"/>
          <w:szCs w:val="20"/>
          <w:lang w:eastAsia="it-IT"/>
        </w:rPr>
        <w:t xml:space="preserve">      </w:t>
      </w:r>
      <w:r w:rsidRPr="00CC7A9D">
        <w:rPr>
          <w:rFonts w:ascii="Verdana" w:eastAsia="Times New Roman" w:hAnsi="Verdana"/>
          <w:color w:val="000000"/>
          <w:sz w:val="20"/>
          <w:szCs w:val="20"/>
          <w:lang w:eastAsia="it-IT"/>
        </w:rPr>
        <w:t>Il Direttore</w:t>
      </w:r>
      <w:r>
        <w:rPr>
          <w:rFonts w:ascii="Verdana" w:eastAsia="Times New Roman" w:hAnsi="Verdana"/>
          <w:color w:val="000000"/>
          <w:sz w:val="20"/>
          <w:szCs w:val="20"/>
          <w:lang w:eastAsia="it-IT"/>
        </w:rPr>
        <w:tab/>
        <w:t xml:space="preserve">   __________________________________</w:t>
      </w:r>
    </w:p>
    <w:p w:rsidR="004519F3" w:rsidRDefault="004519F3" w:rsidP="004519F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color w:val="000000"/>
          <w:sz w:val="20"/>
          <w:szCs w:val="20"/>
          <w:lang w:eastAsia="it-IT"/>
        </w:rPr>
      </w:pPr>
    </w:p>
    <w:p w:rsidR="004519F3" w:rsidRDefault="004519F3" w:rsidP="004519F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CC7A9D">
        <w:rPr>
          <w:rFonts w:ascii="Verdana" w:eastAsia="Times New Roman" w:hAnsi="Verdana"/>
          <w:color w:val="000000"/>
          <w:sz w:val="20"/>
          <w:szCs w:val="20"/>
          <w:lang w:eastAsia="it-IT"/>
        </w:rPr>
        <w:t>FIRMA PER ACCETTAZIONE DELL'INCARICO</w:t>
      </w:r>
      <w:r>
        <w:rPr>
          <w:rFonts w:ascii="Verdana" w:eastAsia="Times New Roman" w:hAnsi="Verdana"/>
          <w:color w:val="000000"/>
          <w:sz w:val="20"/>
          <w:szCs w:val="20"/>
          <w:lang w:eastAsia="it-IT"/>
        </w:rPr>
        <w:t xml:space="preserve"> __________________________________</w:t>
      </w:r>
    </w:p>
    <w:p w:rsidR="004519F3" w:rsidRDefault="004519F3" w:rsidP="004519F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color w:val="000000"/>
          <w:sz w:val="20"/>
          <w:szCs w:val="20"/>
          <w:lang w:eastAsia="it-IT"/>
        </w:rPr>
      </w:pPr>
    </w:p>
    <w:p w:rsidR="004519F3" w:rsidRDefault="004519F3" w:rsidP="004519F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CC7A9D">
        <w:rPr>
          <w:rFonts w:ascii="Verdana" w:eastAsia="Times New Roman" w:hAnsi="Verdana"/>
          <w:color w:val="000000"/>
          <w:sz w:val="20"/>
          <w:szCs w:val="20"/>
          <w:lang w:eastAsia="it-IT"/>
        </w:rPr>
        <w:t>Roma,</w:t>
      </w:r>
      <w:r>
        <w:rPr>
          <w:rFonts w:ascii="Verdana" w:eastAsia="Times New Roman" w:hAnsi="Verdana"/>
          <w:color w:val="000000"/>
          <w:sz w:val="20"/>
          <w:szCs w:val="20"/>
          <w:lang w:eastAsia="it-IT"/>
        </w:rPr>
        <w:tab/>
        <w:t>___________________</w:t>
      </w:r>
    </w:p>
    <w:sectPr w:rsidR="004519F3" w:rsidSect="00B87D39">
      <w:headerReference w:type="default" r:id="rId7"/>
      <w:footerReference w:type="default" r:id="rId8"/>
      <w:pgSz w:w="11906" w:h="16838"/>
      <w:pgMar w:top="1134" w:right="707" w:bottom="568" w:left="1134" w:header="426" w:footer="1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CA1" w:rsidRDefault="00E60CA1">
      <w:r>
        <w:separator/>
      </w:r>
    </w:p>
  </w:endnote>
  <w:endnote w:type="continuationSeparator" w:id="0">
    <w:p w:rsidR="00E60CA1" w:rsidRDefault="00E60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7A" w:rsidRPr="009D4D7A" w:rsidRDefault="009D4D7A" w:rsidP="009D4D7A">
    <w:pPr>
      <w:spacing w:line="240" w:lineRule="atLeast"/>
      <w:jc w:val="center"/>
      <w:rPr>
        <w:color w:val="999999"/>
        <w:sz w:val="18"/>
      </w:rPr>
    </w:pPr>
    <w:r w:rsidRPr="009D4D7A">
      <w:rPr>
        <w:color w:val="999999"/>
        <w:sz w:val="18"/>
      </w:rPr>
      <w:t xml:space="preserve">Via della Ricerca Scientifica, 1 - 00133 ROMA Tel.06-72594303 - Fax 06-2023507 - </w:t>
    </w:r>
    <w:proofErr w:type="spellStart"/>
    <w:r w:rsidRPr="009D4D7A">
      <w:rPr>
        <w:color w:val="999999"/>
        <w:sz w:val="18"/>
      </w:rPr>
      <w:t>P.IVA</w:t>
    </w:r>
    <w:proofErr w:type="spellEnd"/>
    <w:r w:rsidRPr="009D4D7A">
      <w:rPr>
        <w:color w:val="999999"/>
        <w:sz w:val="18"/>
      </w:rPr>
      <w:t xml:space="preserve">  02133971008 - C.F.80213750583</w:t>
    </w:r>
  </w:p>
  <w:p w:rsidR="00C16BC0" w:rsidRDefault="00C16BC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CA1" w:rsidRDefault="00E60CA1">
      <w:r>
        <w:separator/>
      </w:r>
    </w:p>
  </w:footnote>
  <w:footnote w:type="continuationSeparator" w:id="0">
    <w:p w:rsidR="00E60CA1" w:rsidRDefault="00E60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2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361"/>
      <w:gridCol w:w="8461"/>
    </w:tblGrid>
    <w:tr w:rsidR="00C72EF0" w:rsidTr="00400467">
      <w:trPr>
        <w:trHeight w:val="1262"/>
        <w:jc w:val="center"/>
      </w:trPr>
      <w:tc>
        <w:tcPr>
          <w:tcW w:w="1361" w:type="dxa"/>
        </w:tcPr>
        <w:p w:rsidR="00C72EF0" w:rsidRPr="00977EBA" w:rsidRDefault="009D263E" w:rsidP="004B2BDE">
          <w:pPr>
            <w:rPr>
              <w:rFonts w:ascii="New York" w:hAnsi="New York"/>
              <w:color w:val="C0C0C0"/>
            </w:rPr>
          </w:pPr>
          <w:r>
            <w:rPr>
              <w:rFonts w:ascii="New York" w:hAnsi="New York"/>
              <w:noProof/>
              <w:color w:val="C0C0C0"/>
              <w:lang w:eastAsia="it-IT"/>
            </w:rPr>
            <w:drawing>
              <wp:inline distT="0" distB="0" distL="0" distR="0">
                <wp:extent cx="760095" cy="862965"/>
                <wp:effectExtent l="19050" t="0" r="1905" b="0"/>
                <wp:docPr id="1" name="Immagine 1" descr="LOGO TOR VERGATA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OR VERGATA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" cy="862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1" w:type="dxa"/>
        </w:tcPr>
        <w:p w:rsidR="00C72EF0" w:rsidRDefault="00C72EF0" w:rsidP="004B2BDE">
          <w:pPr>
            <w:rPr>
              <w:color w:val="808080"/>
              <w:sz w:val="44"/>
            </w:rPr>
          </w:pPr>
          <w:r>
            <w:rPr>
              <w:color w:val="808080"/>
              <w:sz w:val="44"/>
            </w:rPr>
            <w:t>Università degli Studi di Roma "</w:t>
          </w:r>
          <w:proofErr w:type="spellStart"/>
          <w:r>
            <w:rPr>
              <w:color w:val="808080"/>
              <w:sz w:val="44"/>
            </w:rPr>
            <w:t>Tor</w:t>
          </w:r>
          <w:proofErr w:type="spellEnd"/>
          <w:r>
            <w:rPr>
              <w:color w:val="808080"/>
              <w:sz w:val="44"/>
            </w:rPr>
            <w:t xml:space="preserve"> Vergata"</w:t>
          </w:r>
        </w:p>
        <w:p w:rsidR="00C72EF0" w:rsidRPr="00B85B7B" w:rsidRDefault="00C72EF0" w:rsidP="004B2BDE">
          <w:pPr>
            <w:rPr>
              <w:color w:val="808080"/>
              <w:sz w:val="44"/>
              <w:szCs w:val="18"/>
            </w:rPr>
          </w:pPr>
          <w:r w:rsidRPr="00CB1C1E">
            <w:rPr>
              <w:color w:val="808080"/>
              <w:sz w:val="44"/>
              <w:szCs w:val="18"/>
            </w:rPr>
            <w:t>Dipartimento di Fisica</w:t>
          </w:r>
        </w:p>
      </w:tc>
    </w:tr>
  </w:tbl>
  <w:p w:rsidR="00C72EF0" w:rsidRDefault="00C72EF0" w:rsidP="0040046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16442"/>
    <w:multiLevelType w:val="singleLevel"/>
    <w:tmpl w:val="1D549126"/>
    <w:lvl w:ilvl="0">
      <w:start w:val="1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5A23E4F"/>
    <w:multiLevelType w:val="hybridMultilevel"/>
    <w:tmpl w:val="FCD085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5739FF"/>
    <w:multiLevelType w:val="singleLevel"/>
    <w:tmpl w:val="57FCBAB6"/>
    <w:lvl w:ilvl="0">
      <w:start w:val="14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102D6"/>
    <w:rsid w:val="00031AA7"/>
    <w:rsid w:val="0003687E"/>
    <w:rsid w:val="000637D6"/>
    <w:rsid w:val="00084B23"/>
    <w:rsid w:val="00087C0C"/>
    <w:rsid w:val="000D7179"/>
    <w:rsid w:val="00101F3C"/>
    <w:rsid w:val="00105776"/>
    <w:rsid w:val="00116F1D"/>
    <w:rsid w:val="001220FF"/>
    <w:rsid w:val="0012271C"/>
    <w:rsid w:val="001317D8"/>
    <w:rsid w:val="00134027"/>
    <w:rsid w:val="00151065"/>
    <w:rsid w:val="001751DA"/>
    <w:rsid w:val="00180412"/>
    <w:rsid w:val="00184A6B"/>
    <w:rsid w:val="00196C10"/>
    <w:rsid w:val="001A015D"/>
    <w:rsid w:val="001E7B5D"/>
    <w:rsid w:val="001F380C"/>
    <w:rsid w:val="00243375"/>
    <w:rsid w:val="00255D8C"/>
    <w:rsid w:val="00275C24"/>
    <w:rsid w:val="002A4085"/>
    <w:rsid w:val="002D5E9D"/>
    <w:rsid w:val="00312CD2"/>
    <w:rsid w:val="0031420E"/>
    <w:rsid w:val="00332684"/>
    <w:rsid w:val="00333872"/>
    <w:rsid w:val="00335A67"/>
    <w:rsid w:val="003647E5"/>
    <w:rsid w:val="00386D76"/>
    <w:rsid w:val="00391A94"/>
    <w:rsid w:val="00394E5B"/>
    <w:rsid w:val="003A06E0"/>
    <w:rsid w:val="003A5402"/>
    <w:rsid w:val="003C0657"/>
    <w:rsid w:val="003E0A0B"/>
    <w:rsid w:val="00400467"/>
    <w:rsid w:val="00400A98"/>
    <w:rsid w:val="00447862"/>
    <w:rsid w:val="004519F3"/>
    <w:rsid w:val="00452521"/>
    <w:rsid w:val="004740D3"/>
    <w:rsid w:val="004A2947"/>
    <w:rsid w:val="0052362F"/>
    <w:rsid w:val="00550B91"/>
    <w:rsid w:val="00566679"/>
    <w:rsid w:val="0057474D"/>
    <w:rsid w:val="00576B82"/>
    <w:rsid w:val="005B2000"/>
    <w:rsid w:val="005B49FC"/>
    <w:rsid w:val="00634AE9"/>
    <w:rsid w:val="006501ED"/>
    <w:rsid w:val="00664E7A"/>
    <w:rsid w:val="00676848"/>
    <w:rsid w:val="00696845"/>
    <w:rsid w:val="006C71A8"/>
    <w:rsid w:val="0070039E"/>
    <w:rsid w:val="00721F56"/>
    <w:rsid w:val="0072403E"/>
    <w:rsid w:val="007472D5"/>
    <w:rsid w:val="00753DC9"/>
    <w:rsid w:val="007A1ACC"/>
    <w:rsid w:val="007D5FBD"/>
    <w:rsid w:val="007F6EA9"/>
    <w:rsid w:val="008002D9"/>
    <w:rsid w:val="00816FBF"/>
    <w:rsid w:val="00823A32"/>
    <w:rsid w:val="00844B70"/>
    <w:rsid w:val="00853841"/>
    <w:rsid w:val="00862616"/>
    <w:rsid w:val="00863700"/>
    <w:rsid w:val="00866DEC"/>
    <w:rsid w:val="00883971"/>
    <w:rsid w:val="008A2ADA"/>
    <w:rsid w:val="009750BD"/>
    <w:rsid w:val="00977EBA"/>
    <w:rsid w:val="009B62C6"/>
    <w:rsid w:val="009C4EF7"/>
    <w:rsid w:val="009D263E"/>
    <w:rsid w:val="009D2A90"/>
    <w:rsid w:val="009D4D7A"/>
    <w:rsid w:val="00A0366D"/>
    <w:rsid w:val="00A13391"/>
    <w:rsid w:val="00B10EAF"/>
    <w:rsid w:val="00B82A10"/>
    <w:rsid w:val="00B85B7B"/>
    <w:rsid w:val="00B87D39"/>
    <w:rsid w:val="00BA2D40"/>
    <w:rsid w:val="00BB7223"/>
    <w:rsid w:val="00C070C9"/>
    <w:rsid w:val="00C16BC0"/>
    <w:rsid w:val="00C27ABA"/>
    <w:rsid w:val="00C3440A"/>
    <w:rsid w:val="00C72EF0"/>
    <w:rsid w:val="00C96D95"/>
    <w:rsid w:val="00CB0C6E"/>
    <w:rsid w:val="00CB1C1E"/>
    <w:rsid w:val="00CC7A9D"/>
    <w:rsid w:val="00CE2E4C"/>
    <w:rsid w:val="00D22712"/>
    <w:rsid w:val="00D262EC"/>
    <w:rsid w:val="00D75BE6"/>
    <w:rsid w:val="00D867DE"/>
    <w:rsid w:val="00DD1244"/>
    <w:rsid w:val="00DD2773"/>
    <w:rsid w:val="00DE3338"/>
    <w:rsid w:val="00DF1895"/>
    <w:rsid w:val="00E15A78"/>
    <w:rsid w:val="00E17912"/>
    <w:rsid w:val="00E60CA1"/>
    <w:rsid w:val="00E74838"/>
    <w:rsid w:val="00E81749"/>
    <w:rsid w:val="00EE086C"/>
    <w:rsid w:val="00EE708B"/>
    <w:rsid w:val="00EE7F08"/>
    <w:rsid w:val="00F102D6"/>
    <w:rsid w:val="00F51B36"/>
    <w:rsid w:val="00FB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17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1A015D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qFormat/>
    <w:rsid w:val="001A015D"/>
    <w:pPr>
      <w:keepNext/>
      <w:spacing w:after="0" w:line="240" w:lineRule="auto"/>
      <w:ind w:left="360" w:firstLine="348"/>
      <w:jc w:val="both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qFormat/>
    <w:rsid w:val="001A015D"/>
    <w:pPr>
      <w:keepNext/>
      <w:spacing w:after="0" w:line="240" w:lineRule="auto"/>
      <w:ind w:left="360" w:firstLine="348"/>
      <w:jc w:val="both"/>
      <w:outlineLvl w:val="2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1A015D"/>
    <w:pPr>
      <w:spacing w:after="0" w:line="240" w:lineRule="auto"/>
      <w:ind w:left="2124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rsid w:val="001A015D"/>
    <w:pPr>
      <w:spacing w:after="0" w:line="240" w:lineRule="auto"/>
      <w:ind w:left="360" w:firstLine="348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table" w:styleId="Grigliatabella">
    <w:name w:val="Table Grid"/>
    <w:basedOn w:val="Tabellanormale"/>
    <w:rsid w:val="00862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D5E9D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rsid w:val="0010577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Pidipagina">
    <w:name w:val="footer"/>
    <w:basedOn w:val="Normale"/>
    <w:rsid w:val="0010577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817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81749"/>
    <w:rPr>
      <w:rFonts w:ascii="Courier New" w:hAnsi="Courier New" w:cs="Courier New"/>
    </w:rPr>
  </w:style>
  <w:style w:type="paragraph" w:customStyle="1" w:styleId="data">
    <w:name w:val="data"/>
    <w:basedOn w:val="Normale"/>
    <w:rsid w:val="000D7179"/>
    <w:pPr>
      <w:spacing w:before="240" w:after="0" w:line="360" w:lineRule="atLeast"/>
      <w:ind w:left="4520" w:right="-1"/>
    </w:pPr>
    <w:rPr>
      <w:rFonts w:ascii="Times" w:eastAsia="Times New Roman" w:hAnsi="Times"/>
      <w:sz w:val="24"/>
      <w:szCs w:val="20"/>
      <w:lang w:eastAsia="it-IT"/>
    </w:rPr>
  </w:style>
  <w:style w:type="paragraph" w:styleId="Formuladiapertura">
    <w:name w:val="Salutation"/>
    <w:basedOn w:val="Normale"/>
    <w:next w:val="Normale"/>
    <w:link w:val="FormuladiaperturaCarattere"/>
    <w:unhideWhenUsed/>
    <w:rsid w:val="00D867DE"/>
    <w:pPr>
      <w:spacing w:after="0" w:line="240" w:lineRule="auto"/>
    </w:pPr>
    <w:rPr>
      <w:rFonts w:ascii="Times" w:eastAsia="Times" w:hAnsi="Times"/>
      <w:sz w:val="24"/>
      <w:szCs w:val="20"/>
      <w:lang w:eastAsia="it-IT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D867DE"/>
    <w:rPr>
      <w:rFonts w:ascii="Times" w:eastAsia="Times" w:hAnsi="Times"/>
      <w:sz w:val="24"/>
    </w:rPr>
  </w:style>
  <w:style w:type="paragraph" w:customStyle="1" w:styleId="Default">
    <w:name w:val="Default"/>
    <w:rsid w:val="00721F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E~1\AppData\Local\Temp\CARTA%20INTESTATA%20DIPARTIMENTO%20NUOVO%20LOG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DIPARTIMENTO NUOVO LOGO</Template>
  <TotalTime>11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2</cp:revision>
  <cp:lastPrinted>2011-09-01T10:53:00Z</cp:lastPrinted>
  <dcterms:created xsi:type="dcterms:W3CDTF">2011-11-28T09:22:00Z</dcterms:created>
  <dcterms:modified xsi:type="dcterms:W3CDTF">2011-11-28T09:22:00Z</dcterms:modified>
</cp:coreProperties>
</file>