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Avviso di selezione per il conferimento di n. ____ incarichi di natura ___________  da svolgersi nell’interesse del _______________________ - Università degli Studi di Roma “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Vergata”, per le esigenze relative all’attività di  </w:t>
      </w:r>
    </w:p>
    <w:p w:rsidR="00A857B1" w:rsidRPr="00A857B1" w:rsidRDefault="00A857B1" w:rsidP="00A857B1">
      <w:pPr>
        <w:jc w:val="center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center"/>
        <w:rPr>
          <w:rFonts w:ascii="Verdana" w:hAnsi="Verdana"/>
          <w:b/>
          <w:sz w:val="20"/>
          <w:szCs w:val="20"/>
        </w:rPr>
      </w:pPr>
      <w:r w:rsidRPr="00A857B1">
        <w:rPr>
          <w:rFonts w:ascii="Verdana" w:hAnsi="Verdana"/>
          <w:b/>
          <w:sz w:val="20"/>
          <w:szCs w:val="20"/>
        </w:rPr>
        <w:t>VERBALE DELLA SEDUTA PRELIMINARE</w:t>
      </w:r>
    </w:p>
    <w:p w:rsidR="00A857B1" w:rsidRPr="00A857B1" w:rsidRDefault="00A857B1" w:rsidP="00A857B1">
      <w:pPr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La Commissione della procedura selettiva in epigrafe, nominata con DR n.   </w:t>
      </w:r>
      <w:r>
        <w:rPr>
          <w:rFonts w:ascii="Verdana" w:hAnsi="Verdana"/>
          <w:sz w:val="20"/>
          <w:szCs w:val="20"/>
        </w:rPr>
        <w:t xml:space="preserve">     </w:t>
      </w:r>
      <w:r w:rsidRPr="00A857B1">
        <w:rPr>
          <w:rFonts w:ascii="Verdana" w:hAnsi="Verdana"/>
          <w:sz w:val="20"/>
          <w:szCs w:val="20"/>
        </w:rPr>
        <w:t xml:space="preserve">del </w:t>
      </w:r>
      <w:r>
        <w:rPr>
          <w:rFonts w:ascii="Verdana" w:hAnsi="Verdana"/>
          <w:sz w:val="20"/>
          <w:szCs w:val="20"/>
        </w:rPr>
        <w:t xml:space="preserve">            </w:t>
      </w:r>
      <w:r w:rsidRPr="00A857B1">
        <w:rPr>
          <w:rFonts w:ascii="Verdana" w:hAnsi="Verdana"/>
          <w:sz w:val="20"/>
          <w:szCs w:val="20"/>
        </w:rPr>
        <w:t>/  così composta: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Presidente: Prof.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 xml:space="preserve">- Prof.  </w:t>
      </w:r>
      <w:proofErr w:type="spellStart"/>
      <w:r w:rsidRPr="00A857B1">
        <w:rPr>
          <w:rFonts w:ascii="Verdana" w:hAnsi="Verdana"/>
          <w:sz w:val="20"/>
          <w:szCs w:val="20"/>
        </w:rPr>
        <w:t>Ord</w:t>
      </w:r>
      <w:proofErr w:type="spellEnd"/>
      <w:r w:rsidRPr="00A857B1">
        <w:rPr>
          <w:rFonts w:ascii="Verdana" w:hAnsi="Verdana"/>
          <w:sz w:val="20"/>
          <w:szCs w:val="20"/>
        </w:rPr>
        <w:t>/</w:t>
      </w:r>
      <w:proofErr w:type="spellStart"/>
      <w:r w:rsidRPr="00A857B1">
        <w:rPr>
          <w:rFonts w:ascii="Verdana" w:hAnsi="Verdana"/>
          <w:sz w:val="20"/>
          <w:szCs w:val="20"/>
        </w:rPr>
        <w:t>ass</w:t>
      </w:r>
      <w:proofErr w:type="spellEnd"/>
      <w:r w:rsidRPr="00A857B1">
        <w:rPr>
          <w:rFonts w:ascii="Verdana" w:hAnsi="Verdana"/>
          <w:sz w:val="20"/>
          <w:szCs w:val="20"/>
        </w:rPr>
        <w:t xml:space="preserve">   Università degli Studi di Roma 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 – ;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Componente: Prof.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 xml:space="preserve">- Ricercatore Universitario confermato Università degli Studi di Roma 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Vergata;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Componente: Prof.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 xml:space="preserve">- Ricercatore Universitario confermato Università degli Studi di Roma 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Vergata, 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si riunisce per la prima volta il giorno             alle ore           in seduta preliminare, presso i locali ______________________________________________Roma.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Svolge funzioni da Segretario il Prof. __________________--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Hanno presentato domanda entri i te</w:t>
      </w:r>
      <w:r>
        <w:rPr>
          <w:rFonts w:ascii="Verdana" w:hAnsi="Verdana"/>
          <w:sz w:val="20"/>
          <w:szCs w:val="20"/>
        </w:rPr>
        <w:t>rmini previsti dall’avviso di s</w:t>
      </w:r>
      <w:r w:rsidRPr="00A857B1">
        <w:rPr>
          <w:rFonts w:ascii="Verdana" w:hAnsi="Verdana"/>
          <w:sz w:val="20"/>
          <w:szCs w:val="20"/>
        </w:rPr>
        <w:t>elezione i seguenti candidati:</w:t>
      </w:r>
    </w:p>
    <w:p w:rsidR="00A857B1" w:rsidRPr="00A857B1" w:rsidRDefault="00A857B1" w:rsidP="00A857B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ind w:left="720"/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Presa visione della normativa in vigore concernente l’espletamento degli avvisi di selezione, la Commissione dichiara, dopo aver ascoltato a riguardo ciascun componente, l’inesistenza di rapporti di parentela o di affinità, fino al IV grado incluso, nonché delle altre situazioni di incompatibilità previste dagli artt. 51 e 52 </w:t>
      </w:r>
      <w:proofErr w:type="spellStart"/>
      <w:r w:rsidRPr="00A857B1">
        <w:rPr>
          <w:rFonts w:ascii="Verdana" w:hAnsi="Verdana"/>
          <w:sz w:val="20"/>
          <w:szCs w:val="20"/>
        </w:rPr>
        <w:t>c.p.c.</w:t>
      </w:r>
      <w:proofErr w:type="spellEnd"/>
      <w:r w:rsidRPr="00A857B1">
        <w:rPr>
          <w:rFonts w:ascii="Verdana" w:hAnsi="Verdana"/>
          <w:sz w:val="20"/>
          <w:szCs w:val="20"/>
        </w:rPr>
        <w:t>, sia tra i membri della Commissione che tra essi e i candidati di cui sopra.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Inoltre la Commissione, presa visione del bando- (Requisiti) stabilisce, ai sensi della normativa vigente, i criteri e le modalità di valutazione dei </w:t>
      </w:r>
      <w:proofErr w:type="spellStart"/>
      <w:r w:rsidRPr="00A857B1">
        <w:rPr>
          <w:rFonts w:ascii="Verdana" w:hAnsi="Verdana"/>
          <w:sz w:val="20"/>
          <w:szCs w:val="20"/>
        </w:rPr>
        <w:t>curricula</w:t>
      </w:r>
      <w:proofErr w:type="spellEnd"/>
      <w:r w:rsidRPr="00A857B1">
        <w:rPr>
          <w:rFonts w:ascii="Verdana" w:hAnsi="Verdana"/>
          <w:sz w:val="20"/>
          <w:szCs w:val="20"/>
        </w:rPr>
        <w:t xml:space="preserve"> e delle prove orali dei candidati. L’attività oggetto della prestazione è finalizzata alla “_________________________________” presso “___________________________________________”  –Roma.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La Commissione stabilisce di assegnare complessivamente 30 punti così ripartiti:</w:t>
      </w:r>
    </w:p>
    <w:p w:rsidR="00A857B1" w:rsidRPr="00A857B1" w:rsidRDefault="00A857B1" w:rsidP="00A857B1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Curriculum punti ________</w:t>
      </w:r>
    </w:p>
    <w:p w:rsidR="00A857B1" w:rsidRPr="00A857B1" w:rsidRDefault="00A857B1" w:rsidP="00A857B1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Prova orale punti ________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  <w:u w:val="single"/>
        </w:rPr>
      </w:pPr>
      <w:r w:rsidRPr="00A857B1">
        <w:rPr>
          <w:rFonts w:ascii="Verdana" w:hAnsi="Verdana"/>
          <w:sz w:val="20"/>
          <w:szCs w:val="20"/>
          <w:u w:val="single"/>
        </w:rPr>
        <w:br w:type="page"/>
      </w:r>
      <w:r w:rsidRPr="00A857B1">
        <w:rPr>
          <w:rFonts w:ascii="Verdana" w:hAnsi="Verdana"/>
          <w:sz w:val="20"/>
          <w:szCs w:val="20"/>
          <w:u w:val="single"/>
        </w:rPr>
        <w:lastRenderedPageBreak/>
        <w:t xml:space="preserve">a) Curriculum 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 xml:space="preserve">a.1) Diploma di laurea in ____________ anteriormente al D.M. 509/99 oppure laurea Specialistica/Magistrale (D.M. 5 maggio 2004) fino ad un massimo </w:t>
      </w:r>
      <w:proofErr w:type="spellStart"/>
      <w:r w:rsidRPr="00A857B1">
        <w:rPr>
          <w:rFonts w:ascii="Verdana" w:hAnsi="Verdana"/>
          <w:iCs/>
          <w:sz w:val="20"/>
          <w:szCs w:val="20"/>
        </w:rPr>
        <w:t>dipunti</w:t>
      </w:r>
      <w:proofErr w:type="spellEnd"/>
      <w:r w:rsidRPr="00A857B1">
        <w:rPr>
          <w:rFonts w:ascii="Verdana" w:hAnsi="Verdana"/>
          <w:iCs/>
          <w:sz w:val="20"/>
          <w:szCs w:val="20"/>
        </w:rPr>
        <w:t xml:space="preserve"> 4: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 xml:space="preserve">- conseguito con il punteggio di 110 e lode 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punti __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 xml:space="preserve">- conseguito con il punteggio da </w:t>
      </w:r>
      <w:smartTag w:uri="urn:schemas-microsoft-com:office:smarttags" w:element="metricconverter">
        <w:smartTagPr>
          <w:attr w:name="ProductID" w:val="106 a"/>
        </w:smartTagPr>
        <w:r w:rsidRPr="00A857B1">
          <w:rPr>
            <w:rFonts w:ascii="Verdana" w:hAnsi="Verdana"/>
            <w:iCs/>
            <w:sz w:val="20"/>
            <w:szCs w:val="20"/>
          </w:rPr>
          <w:t>106 a</w:t>
        </w:r>
      </w:smartTag>
      <w:r w:rsidRPr="00A857B1">
        <w:rPr>
          <w:rFonts w:ascii="Verdana" w:hAnsi="Verdana"/>
          <w:iCs/>
          <w:sz w:val="20"/>
          <w:szCs w:val="20"/>
        </w:rPr>
        <w:t xml:space="preserve"> 110 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punti ___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 xml:space="preserve">- conseguito con il punteggio da </w:t>
      </w:r>
      <w:smartTag w:uri="urn:schemas-microsoft-com:office:smarttags" w:element="metricconverter">
        <w:smartTagPr>
          <w:attr w:name="ProductID" w:val="100 a"/>
        </w:smartTagPr>
        <w:r w:rsidRPr="00A857B1">
          <w:rPr>
            <w:rFonts w:ascii="Verdana" w:hAnsi="Verdana"/>
            <w:iCs/>
            <w:sz w:val="20"/>
            <w:szCs w:val="20"/>
          </w:rPr>
          <w:t>100 a</w:t>
        </w:r>
      </w:smartTag>
      <w:r w:rsidRPr="00A857B1">
        <w:rPr>
          <w:rFonts w:ascii="Verdana" w:hAnsi="Verdana"/>
          <w:iCs/>
          <w:sz w:val="20"/>
          <w:szCs w:val="20"/>
        </w:rPr>
        <w:t xml:space="preserve"> 105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punti ___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 xml:space="preserve">- conseguito con il punteggio da </w:t>
      </w:r>
      <w:smartTag w:uri="urn:schemas-microsoft-com:office:smarttags" w:element="metricconverter">
        <w:smartTagPr>
          <w:attr w:name="ProductID" w:val="95 a"/>
        </w:smartTagPr>
        <w:r w:rsidRPr="00A857B1">
          <w:rPr>
            <w:rFonts w:ascii="Verdana" w:hAnsi="Verdana"/>
            <w:iCs/>
            <w:sz w:val="20"/>
            <w:szCs w:val="20"/>
          </w:rPr>
          <w:t>95 a</w:t>
        </w:r>
      </w:smartTag>
      <w:r w:rsidRPr="00A857B1">
        <w:rPr>
          <w:rFonts w:ascii="Verdana" w:hAnsi="Verdana"/>
          <w:iCs/>
          <w:sz w:val="20"/>
          <w:szCs w:val="20"/>
        </w:rPr>
        <w:t xml:space="preserve"> 99  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punti ___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a.2) Documentata esperienza ________________________ di punti ____: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__________________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massimo punti _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__________________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massimo punti _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__________________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massimo punti _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  <w:u w:val="single"/>
        </w:rPr>
      </w:pPr>
      <w:r w:rsidRPr="00A857B1">
        <w:rPr>
          <w:rFonts w:ascii="Verdana" w:hAnsi="Verdana"/>
          <w:sz w:val="20"/>
          <w:szCs w:val="20"/>
          <w:u w:val="single"/>
        </w:rPr>
        <w:t>B) Prova orale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Il colloquio, atto a verificare il possesso dei requisisti richiesti,  verterà sulle attività e/o esperienze professionali, sulla proprietà di linguaggio e sulla conoscenza delle tecniche utilizzate per _________________.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 xml:space="preserve">Alle ore          la Commissione termina i propri lavori e si aggiorna _________     </w:t>
      </w:r>
      <w:r w:rsidRPr="00A857B1">
        <w:rPr>
          <w:rFonts w:ascii="Verdana" w:hAnsi="Verdana"/>
          <w:sz w:val="20"/>
          <w:szCs w:val="20"/>
        </w:rPr>
        <w:t xml:space="preserve"> alle ore _____.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Letto approvato e sottoscritto.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Presidente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 xml:space="preserve">Prof. 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Membro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Prof.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Segretario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 xml:space="preserve">Prof. 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lastRenderedPageBreak/>
        <w:t>Avviso di selezione per il conferimento di n.        incarichi di natura ___________  da svolgersi nell’interesse del _______________________ - Università degli Studi di Roma “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Vergata”, per le esigenze relative all’attività di  </w:t>
      </w:r>
    </w:p>
    <w:p w:rsidR="00A857B1" w:rsidRPr="00A857B1" w:rsidRDefault="00A857B1" w:rsidP="00A857B1">
      <w:pPr>
        <w:jc w:val="center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center"/>
        <w:rPr>
          <w:rFonts w:ascii="Verdana" w:hAnsi="Verdana"/>
          <w:b/>
          <w:sz w:val="20"/>
          <w:szCs w:val="20"/>
        </w:rPr>
      </w:pPr>
      <w:r w:rsidRPr="00A857B1">
        <w:rPr>
          <w:rFonts w:ascii="Verdana" w:hAnsi="Verdana"/>
          <w:b/>
          <w:sz w:val="20"/>
          <w:szCs w:val="20"/>
        </w:rPr>
        <w:t xml:space="preserve">VERBALE DELLA SEDUTA </w:t>
      </w:r>
      <w:proofErr w:type="spellStart"/>
      <w:r w:rsidRPr="00A857B1">
        <w:rPr>
          <w:rFonts w:ascii="Verdana" w:hAnsi="Verdana"/>
          <w:b/>
          <w:sz w:val="20"/>
          <w:szCs w:val="20"/>
        </w:rPr>
        <w:t>DI</w:t>
      </w:r>
      <w:proofErr w:type="spellEnd"/>
      <w:r w:rsidRPr="00A857B1">
        <w:rPr>
          <w:rFonts w:ascii="Verdana" w:hAnsi="Verdana"/>
          <w:b/>
          <w:sz w:val="20"/>
          <w:szCs w:val="20"/>
        </w:rPr>
        <w:t xml:space="preserve"> VALUTAZIONE TITOLI</w:t>
      </w:r>
    </w:p>
    <w:p w:rsidR="00A857B1" w:rsidRPr="00A857B1" w:rsidRDefault="00A857B1" w:rsidP="00A857B1">
      <w:pPr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La Commissione della procedura selettiva in epigrafe, nominata con DR n.   del /  così composta: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Presidente: Prof.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 xml:space="preserve">- Prof.  </w:t>
      </w:r>
      <w:proofErr w:type="spellStart"/>
      <w:r w:rsidRPr="00A857B1">
        <w:rPr>
          <w:rFonts w:ascii="Verdana" w:hAnsi="Verdana"/>
          <w:sz w:val="20"/>
          <w:szCs w:val="20"/>
        </w:rPr>
        <w:t>Ord</w:t>
      </w:r>
      <w:proofErr w:type="spellEnd"/>
      <w:r w:rsidRPr="00A857B1">
        <w:rPr>
          <w:rFonts w:ascii="Verdana" w:hAnsi="Verdana"/>
          <w:sz w:val="20"/>
          <w:szCs w:val="20"/>
        </w:rPr>
        <w:t>/</w:t>
      </w:r>
      <w:proofErr w:type="spellStart"/>
      <w:r w:rsidRPr="00A857B1">
        <w:rPr>
          <w:rFonts w:ascii="Verdana" w:hAnsi="Verdana"/>
          <w:sz w:val="20"/>
          <w:szCs w:val="20"/>
        </w:rPr>
        <w:t>ass</w:t>
      </w:r>
      <w:proofErr w:type="spellEnd"/>
      <w:r w:rsidRPr="00A857B1">
        <w:rPr>
          <w:rFonts w:ascii="Verdana" w:hAnsi="Verdana"/>
          <w:sz w:val="20"/>
          <w:szCs w:val="20"/>
        </w:rPr>
        <w:t xml:space="preserve">   Università degli Studi di Roma 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 – ;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Componente: Prof.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 xml:space="preserve">- Ricercatore Universitario confermato Università degli Studi di Roma 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Vergata;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Componente: Prof.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 xml:space="preserve">- Ricercatore Universitario confermato Università degli Studi di Roma 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Vergata, 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Svolge funzioni da Segretario il Prof. __________________--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si riunisce il giorno            alle ore         per la valutazione dei </w:t>
      </w:r>
      <w:proofErr w:type="spellStart"/>
      <w:r w:rsidRPr="00A857B1">
        <w:rPr>
          <w:rFonts w:ascii="Verdana" w:hAnsi="Verdana"/>
          <w:sz w:val="20"/>
          <w:szCs w:val="20"/>
        </w:rPr>
        <w:t>curricula</w:t>
      </w:r>
      <w:proofErr w:type="spellEnd"/>
      <w:r w:rsidRPr="00A857B1">
        <w:rPr>
          <w:rFonts w:ascii="Verdana" w:hAnsi="Verdana"/>
          <w:sz w:val="20"/>
          <w:szCs w:val="20"/>
        </w:rPr>
        <w:t xml:space="preserve"> dei canditati del concorso in oggetto, presso i locali                                                             –Roma.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Si procede per ordine alfabetico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  <w:u w:val="single"/>
        </w:rPr>
      </w:pPr>
      <w:r w:rsidRPr="00A857B1">
        <w:rPr>
          <w:rFonts w:ascii="Verdana" w:hAnsi="Verdana"/>
          <w:sz w:val="20"/>
          <w:szCs w:val="20"/>
          <w:u w:val="single"/>
        </w:rPr>
        <w:t>Dr.  _______________________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  <w:u w:val="single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a.1) Diploma di Laurea in </w:t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                              punti___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 xml:space="preserve">a.2) Documentata esperienza______________________ connessa all’attività oggetto della prestazione richiesta                                                                                  </w:t>
      </w:r>
      <w:r w:rsidRPr="00A857B1">
        <w:rPr>
          <w:rFonts w:ascii="Verdana" w:hAnsi="Verdana"/>
          <w:sz w:val="20"/>
          <w:szCs w:val="20"/>
        </w:rPr>
        <w:t>punti___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Punteggio Totale ___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  <w:u w:val="single"/>
        </w:rPr>
      </w:pPr>
      <w:r w:rsidRPr="00A857B1">
        <w:rPr>
          <w:rFonts w:ascii="Verdana" w:hAnsi="Verdana"/>
          <w:sz w:val="20"/>
          <w:szCs w:val="20"/>
          <w:u w:val="single"/>
        </w:rPr>
        <w:t>Dr.ssa _________________________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  <w:u w:val="single"/>
        </w:rPr>
      </w:pPr>
    </w:p>
    <w:p w:rsidR="00A857B1" w:rsidRPr="00A857B1" w:rsidRDefault="00A857B1" w:rsidP="00A857B1">
      <w:pPr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idem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  <w:u w:val="single"/>
        </w:rPr>
      </w:pP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A857B1">
        <w:rPr>
          <w:rFonts w:ascii="Verdana" w:hAnsi="Verdana"/>
          <w:iCs/>
          <w:sz w:val="20"/>
          <w:szCs w:val="20"/>
          <w:u w:val="single"/>
        </w:rPr>
        <w:t>Dr._____________________________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lastRenderedPageBreak/>
        <w:t>idem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 xml:space="preserve">Alle ore _______ la Commissione termina i propri lavori e si aggiorna al </w:t>
      </w:r>
      <w:r w:rsidRPr="00A857B1">
        <w:rPr>
          <w:rFonts w:ascii="Verdana" w:hAnsi="Verdana"/>
          <w:sz w:val="20"/>
          <w:szCs w:val="20"/>
        </w:rPr>
        <w:t>_____  alle ore ______.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Letto approvato e sottoscritto.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Presidente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 xml:space="preserve">Prof. 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Membro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Prof.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Segretario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 xml:space="preserve">Prof. </w:t>
      </w: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lastRenderedPageBreak/>
        <w:t>Avviso di selezione per il conferimento di n.        incarichi di natura ___________  da svolgersi nell’interesse del _______________________ - Università degli Studi di Roma “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Vergata”, per le esigenze relative all’attività di  </w:t>
      </w:r>
    </w:p>
    <w:p w:rsidR="00A857B1" w:rsidRPr="00A857B1" w:rsidRDefault="00A857B1" w:rsidP="00A857B1">
      <w:pPr>
        <w:jc w:val="center"/>
        <w:rPr>
          <w:rFonts w:ascii="Verdana" w:hAnsi="Verdana"/>
          <w:sz w:val="20"/>
          <w:szCs w:val="20"/>
        </w:rPr>
      </w:pPr>
    </w:p>
    <w:p w:rsidR="00A857B1" w:rsidRDefault="00A857B1" w:rsidP="00A857B1">
      <w:pPr>
        <w:jc w:val="center"/>
        <w:rPr>
          <w:rFonts w:ascii="Verdana" w:hAnsi="Verdana"/>
          <w:b/>
          <w:sz w:val="20"/>
          <w:szCs w:val="20"/>
        </w:rPr>
      </w:pPr>
      <w:r w:rsidRPr="00A857B1">
        <w:rPr>
          <w:rFonts w:ascii="Verdana" w:hAnsi="Verdana"/>
          <w:b/>
          <w:sz w:val="20"/>
          <w:szCs w:val="20"/>
        </w:rPr>
        <w:t xml:space="preserve">VERBALE SEDUTA </w:t>
      </w:r>
      <w:proofErr w:type="spellStart"/>
      <w:r w:rsidRPr="00A857B1">
        <w:rPr>
          <w:rFonts w:ascii="Verdana" w:hAnsi="Verdana"/>
          <w:b/>
          <w:sz w:val="20"/>
          <w:szCs w:val="20"/>
        </w:rPr>
        <w:t>DI</w:t>
      </w:r>
      <w:proofErr w:type="spellEnd"/>
      <w:r w:rsidRPr="00A857B1">
        <w:rPr>
          <w:rFonts w:ascii="Verdana" w:hAnsi="Verdana"/>
          <w:b/>
          <w:sz w:val="20"/>
          <w:szCs w:val="20"/>
        </w:rPr>
        <w:t xml:space="preserve"> VALUTAZIONE PROVA ORALE</w:t>
      </w:r>
    </w:p>
    <w:p w:rsidR="00A857B1" w:rsidRPr="00A857B1" w:rsidRDefault="00A857B1" w:rsidP="00A857B1">
      <w:pPr>
        <w:jc w:val="center"/>
        <w:rPr>
          <w:rFonts w:ascii="Verdana" w:hAnsi="Verdana"/>
          <w:b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La Commissione della procedura selettiva in epigrafe, nominata con DR n.   del /  così composta: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Presidente: Prof.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 xml:space="preserve">- Prof.  </w:t>
      </w:r>
      <w:proofErr w:type="spellStart"/>
      <w:r w:rsidRPr="00A857B1">
        <w:rPr>
          <w:rFonts w:ascii="Verdana" w:hAnsi="Verdana"/>
          <w:sz w:val="20"/>
          <w:szCs w:val="20"/>
        </w:rPr>
        <w:t>Ord</w:t>
      </w:r>
      <w:proofErr w:type="spellEnd"/>
      <w:r w:rsidRPr="00A857B1">
        <w:rPr>
          <w:rFonts w:ascii="Verdana" w:hAnsi="Verdana"/>
          <w:sz w:val="20"/>
          <w:szCs w:val="20"/>
        </w:rPr>
        <w:t>/</w:t>
      </w:r>
      <w:proofErr w:type="spellStart"/>
      <w:r w:rsidRPr="00A857B1">
        <w:rPr>
          <w:rFonts w:ascii="Verdana" w:hAnsi="Verdana"/>
          <w:sz w:val="20"/>
          <w:szCs w:val="20"/>
        </w:rPr>
        <w:t>ass</w:t>
      </w:r>
      <w:proofErr w:type="spellEnd"/>
      <w:r w:rsidRPr="00A857B1">
        <w:rPr>
          <w:rFonts w:ascii="Verdana" w:hAnsi="Verdana"/>
          <w:sz w:val="20"/>
          <w:szCs w:val="20"/>
        </w:rPr>
        <w:t xml:space="preserve">   Università degli Studi di Roma 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 – ;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Componente: Prof.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 xml:space="preserve">- Ricercatore Universitario confermato Università degli Studi di Roma 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Vergata;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Componente: Prof.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 xml:space="preserve">- Ricercatore Universitario confermato Università degli Studi di Roma 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Vergata, 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Svolge funzioni da Segretario il Prof. __________________--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si riunisce il giorno ________alle ore _____ per la valutazione della prova orale  dei canditati ammessi, presso i locali                                                                       –Roma.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In data odierna si esplica il colloquio previsto dall’art. 10 (Svolgimento dei colloqui) dell’Avviso.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I membri della Commissione ribadiscono preliminarmente le procedure e le modalità di valutazione del colloquio stabilite durante la riunione preliminare.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Per la valutazione del colloquio la Commissione dispone di  punti _____.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Sono presenti i candidati: ____________________________________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I candidati vengono chiamati in ordine alfabetico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  <w:u w:val="single"/>
        </w:rPr>
      </w:pPr>
      <w:r w:rsidRPr="00A857B1">
        <w:rPr>
          <w:rFonts w:ascii="Verdana" w:hAnsi="Verdana"/>
          <w:sz w:val="20"/>
          <w:szCs w:val="20"/>
          <w:u w:val="single"/>
        </w:rPr>
        <w:t xml:space="preserve">Dr. 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Giudizio: il candidato espone in maniera chiara ed idonea l’esperienza lavorativa nel settore _____________________________________________________________.</w:t>
      </w:r>
    </w:p>
    <w:p w:rsidR="00A857B1" w:rsidRPr="00A857B1" w:rsidRDefault="00A857B1" w:rsidP="00A857B1">
      <w:pPr>
        <w:jc w:val="right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  <w:t>Voto _____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  <w:u w:val="single"/>
        </w:rPr>
      </w:pPr>
      <w:r w:rsidRPr="00A857B1">
        <w:rPr>
          <w:rFonts w:ascii="Verdana" w:hAnsi="Verdana"/>
          <w:sz w:val="20"/>
          <w:szCs w:val="20"/>
          <w:u w:val="single"/>
        </w:rPr>
        <w:t>Dr.ssa _______________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Giudizio: la candidata espone chiaramente in modo esaustivo la propria esperienza nei settori _____________________________________________________________</w:t>
      </w:r>
    </w:p>
    <w:p w:rsidR="00A857B1" w:rsidRPr="00A857B1" w:rsidRDefault="00A857B1" w:rsidP="00A857B1">
      <w:pPr>
        <w:jc w:val="right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  <w:t>Voto_____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A857B1">
        <w:rPr>
          <w:rFonts w:ascii="Verdana" w:hAnsi="Verdana"/>
          <w:iCs/>
          <w:sz w:val="20"/>
          <w:szCs w:val="20"/>
          <w:u w:val="single"/>
        </w:rPr>
        <w:t>Dr.__________________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lastRenderedPageBreak/>
        <w:t xml:space="preserve">Giudizio: </w:t>
      </w:r>
      <w:r w:rsidRPr="00A857B1">
        <w:rPr>
          <w:rFonts w:ascii="Verdana" w:hAnsi="Verdana"/>
          <w:sz w:val="20"/>
          <w:szCs w:val="20"/>
        </w:rPr>
        <w:t>la candidata espone in modo chiaro , tecnicamente congruo ed adeguato la propria esperienza nei settori ____________________________________________</w:t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</w:p>
    <w:p w:rsidR="00A857B1" w:rsidRPr="00A857B1" w:rsidRDefault="00A857B1" w:rsidP="00A857B1">
      <w:pPr>
        <w:jc w:val="right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  <w:t>Voto_____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 xml:space="preserve">Alle ore ______ la Commissione termina i propri lavori e si aggiorna al </w:t>
      </w:r>
      <w:r w:rsidRPr="00A857B1">
        <w:rPr>
          <w:rFonts w:ascii="Verdana" w:hAnsi="Verdana"/>
          <w:sz w:val="20"/>
          <w:szCs w:val="20"/>
        </w:rPr>
        <w:t>_______  alle ore ______ per la stesura della Relazione Finale.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Letto approvato e sottoscritto.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Presidente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Prof.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Membro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 xml:space="preserve">Prof. </w:t>
      </w: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Segretario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 xml:space="preserve">Prof. </w:t>
      </w: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lastRenderedPageBreak/>
        <w:t>Avviso di selezione per il conferimento di n.        incarichi di natura ___________  da svolgersi nell’interesse del _______________________ - Università degli Studi di Roma “</w:t>
      </w:r>
      <w:proofErr w:type="spellStart"/>
      <w:r w:rsidRPr="00A857B1">
        <w:rPr>
          <w:rFonts w:ascii="Verdana" w:hAnsi="Verdana"/>
          <w:sz w:val="20"/>
          <w:szCs w:val="20"/>
        </w:rPr>
        <w:t>Tor</w:t>
      </w:r>
      <w:proofErr w:type="spellEnd"/>
      <w:r w:rsidRPr="00A857B1">
        <w:rPr>
          <w:rFonts w:ascii="Verdana" w:hAnsi="Verdana"/>
          <w:sz w:val="20"/>
          <w:szCs w:val="20"/>
        </w:rPr>
        <w:t xml:space="preserve"> Vergata”, per le esigenze relative all’attività di  </w:t>
      </w:r>
    </w:p>
    <w:p w:rsidR="00A857B1" w:rsidRPr="00A857B1" w:rsidRDefault="00A857B1" w:rsidP="00A857B1">
      <w:pPr>
        <w:pStyle w:val="Titolo"/>
        <w:rPr>
          <w:rFonts w:ascii="Verdana" w:hAnsi="Verdana"/>
          <w:b w:val="0"/>
          <w:sz w:val="20"/>
        </w:rPr>
      </w:pPr>
    </w:p>
    <w:p w:rsidR="00A857B1" w:rsidRPr="00A857B1" w:rsidRDefault="00A857B1" w:rsidP="00A857B1">
      <w:pPr>
        <w:pStyle w:val="Titolo"/>
        <w:ind w:right="157"/>
        <w:rPr>
          <w:rFonts w:ascii="Verdana" w:hAnsi="Verdana"/>
          <w:sz w:val="20"/>
        </w:rPr>
      </w:pPr>
      <w:r w:rsidRPr="00A857B1">
        <w:rPr>
          <w:rFonts w:ascii="Verdana" w:hAnsi="Verdana"/>
          <w:sz w:val="20"/>
        </w:rPr>
        <w:t>VERBALE RELAZIONE FINALE</w:t>
      </w:r>
    </w:p>
    <w:p w:rsidR="00A857B1" w:rsidRPr="00A857B1" w:rsidRDefault="00A857B1" w:rsidP="00A857B1">
      <w:pPr>
        <w:jc w:val="center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i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Il giorno_________ alle ore _______ si è riunita la Commissione di valutazione dei candidati alla procedura selettiva per la relazione finale relativa al conferimento di due incarichi di natura professionale, mediante l’attivazione di n. 2 contratti di prestazione d’opera professionale della durata di mesi 12 (dodici) per due  laureati in _________ per le esigenze relative all’attività di __________________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Nella valutazione dei </w:t>
      </w:r>
      <w:proofErr w:type="spellStart"/>
      <w:r w:rsidRPr="00A857B1">
        <w:rPr>
          <w:rFonts w:ascii="Verdana" w:hAnsi="Verdana"/>
          <w:sz w:val="20"/>
          <w:szCs w:val="20"/>
        </w:rPr>
        <w:t>curricula</w:t>
      </w:r>
      <w:proofErr w:type="spellEnd"/>
      <w:r w:rsidRPr="00A857B1">
        <w:rPr>
          <w:rFonts w:ascii="Verdana" w:hAnsi="Verdana"/>
          <w:sz w:val="20"/>
          <w:szCs w:val="20"/>
        </w:rPr>
        <w:t xml:space="preserve"> i candidati hanno riportato i seguenti punteggi: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9"/>
        <w:gridCol w:w="4252"/>
      </w:tblGrid>
      <w:tr w:rsidR="00A857B1" w:rsidRPr="00A857B1" w:rsidTr="00A857B1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CANDIDATI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PUNTEGGIO CURRICULUM</w:t>
            </w:r>
          </w:p>
        </w:tc>
      </w:tr>
      <w:tr w:rsidR="00A857B1" w:rsidRPr="00A857B1" w:rsidTr="00A857B1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 xml:space="preserve">Dr.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A857B1" w:rsidRPr="00A857B1" w:rsidTr="00A857B1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Dr.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A857B1" w:rsidRPr="00A857B1" w:rsidTr="00A857B1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A857B1">
              <w:rPr>
                <w:rFonts w:ascii="Verdana" w:hAnsi="Verdana"/>
                <w:iCs/>
                <w:sz w:val="20"/>
                <w:szCs w:val="20"/>
              </w:rPr>
              <w:t xml:space="preserve">Dr.ssa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Nella valutazione della prova orale i candidati hanno riportato i seguenti punteggi: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9"/>
        <w:gridCol w:w="4252"/>
      </w:tblGrid>
      <w:tr w:rsidR="00A857B1" w:rsidRPr="00A857B1" w:rsidTr="00A857B1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CANDIDATI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PUNTEGGIO PROVA ORALE</w:t>
            </w:r>
          </w:p>
        </w:tc>
      </w:tr>
      <w:tr w:rsidR="00A857B1" w:rsidRPr="00A857B1" w:rsidTr="00A857B1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 xml:space="preserve">Dr.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A857B1" w:rsidRPr="00A857B1" w:rsidTr="00A857B1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 xml:space="preserve">Dr.ssa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A857B1" w:rsidRPr="00A857B1" w:rsidTr="00A857B1"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A857B1">
              <w:rPr>
                <w:rFonts w:ascii="Verdana" w:hAnsi="Verdana"/>
                <w:iCs/>
                <w:sz w:val="20"/>
                <w:szCs w:val="20"/>
              </w:rPr>
              <w:t xml:space="preserve">Dr.ssa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</w:tbl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I candidati hanno pertanto </w:t>
      </w:r>
      <w:proofErr w:type="spellStart"/>
      <w:r w:rsidRPr="00A857B1">
        <w:rPr>
          <w:rFonts w:ascii="Verdana" w:hAnsi="Verdana"/>
          <w:sz w:val="20"/>
          <w:szCs w:val="20"/>
        </w:rPr>
        <w:t>riportatato</w:t>
      </w:r>
      <w:proofErr w:type="spellEnd"/>
      <w:r w:rsidRPr="00A857B1">
        <w:rPr>
          <w:rFonts w:ascii="Verdana" w:hAnsi="Verdana"/>
          <w:sz w:val="20"/>
          <w:szCs w:val="20"/>
        </w:rPr>
        <w:t xml:space="preserve"> i seguenti punteggi totali: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126"/>
        <w:gridCol w:w="1985"/>
        <w:gridCol w:w="1435"/>
      </w:tblGrid>
      <w:tr w:rsidR="00A857B1" w:rsidRPr="00A857B1" w:rsidTr="00A85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CANDIDATI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PUNTEGGIO CURRICULUM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PUNTEGGIO PROVA ORALE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PUNTEGGIO</w:t>
            </w:r>
          </w:p>
          <w:p w:rsidR="00A857B1" w:rsidRPr="00A857B1" w:rsidRDefault="00A857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lastRenderedPageBreak/>
              <w:t>TOTALE</w:t>
            </w:r>
          </w:p>
        </w:tc>
      </w:tr>
      <w:tr w:rsidR="00A857B1" w:rsidRPr="00A857B1" w:rsidTr="00A85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lastRenderedPageBreak/>
              <w:t xml:space="preserve">Dr.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18/30</w:t>
            </w:r>
          </w:p>
        </w:tc>
      </w:tr>
      <w:tr w:rsidR="00A857B1" w:rsidRPr="00A857B1" w:rsidTr="00A85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 xml:space="preserve">Dr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28/30</w:t>
            </w:r>
          </w:p>
        </w:tc>
      </w:tr>
      <w:tr w:rsidR="00A857B1" w:rsidRPr="00A857B1" w:rsidTr="00A85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A857B1">
              <w:rPr>
                <w:rFonts w:ascii="Verdana" w:hAnsi="Verdana"/>
                <w:iCs/>
                <w:sz w:val="20"/>
                <w:szCs w:val="20"/>
              </w:rPr>
              <w:t xml:space="preserve">Dr.ssa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B1" w:rsidRPr="00A857B1" w:rsidRDefault="00A857B1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A857B1">
              <w:rPr>
                <w:rFonts w:ascii="Verdana" w:hAnsi="Verdana"/>
                <w:sz w:val="20"/>
                <w:szCs w:val="20"/>
              </w:rPr>
              <w:t>25/30</w:t>
            </w:r>
          </w:p>
        </w:tc>
      </w:tr>
    </w:tbl>
    <w:p w:rsidR="00A857B1" w:rsidRPr="00A857B1" w:rsidRDefault="00A857B1" w:rsidP="00A857B1">
      <w:pPr>
        <w:spacing w:before="120"/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La Commissione stila la seguente graduatoria:</w:t>
      </w:r>
    </w:p>
    <w:p w:rsidR="00A857B1" w:rsidRPr="00A857B1" w:rsidRDefault="00A857B1" w:rsidP="00A857B1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Dr.</w:t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  <w:t>punteggio 28/30</w:t>
      </w:r>
    </w:p>
    <w:p w:rsidR="00A857B1" w:rsidRPr="00A857B1" w:rsidRDefault="00A857B1" w:rsidP="00A857B1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 xml:space="preserve">Dr.ssa 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>punteggio 25/30</w:t>
      </w:r>
    </w:p>
    <w:p w:rsidR="00A857B1" w:rsidRPr="00A857B1" w:rsidRDefault="00A857B1" w:rsidP="00A857B1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Dr. </w:t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</w:r>
      <w:r w:rsidRPr="00A857B1">
        <w:rPr>
          <w:rFonts w:ascii="Verdana" w:hAnsi="Verdana"/>
          <w:sz w:val="20"/>
          <w:szCs w:val="20"/>
        </w:rPr>
        <w:tab/>
        <w:t>punteggio 18/30</w:t>
      </w:r>
    </w:p>
    <w:p w:rsidR="00A857B1" w:rsidRPr="00A857B1" w:rsidRDefault="00A857B1" w:rsidP="00A857B1">
      <w:pPr>
        <w:ind w:left="720"/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Vengono pertanto dichiarati vincitori i dottori: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Dott.</w:t>
      </w:r>
    </w:p>
    <w:p w:rsidR="00A857B1" w:rsidRPr="00A857B1" w:rsidRDefault="00A857B1" w:rsidP="00A857B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 xml:space="preserve">Dott.ssa  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Letto sottoscritto ed approvato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Presidente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 xml:space="preserve">Prof. 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Membro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 xml:space="preserve">Prof. </w:t>
      </w: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iCs/>
          <w:sz w:val="20"/>
          <w:szCs w:val="20"/>
        </w:rPr>
        <w:t>Segretario</w:t>
      </w:r>
      <w:r w:rsidRPr="00A857B1">
        <w:rPr>
          <w:rFonts w:ascii="Verdana" w:hAnsi="Verdana"/>
          <w:iCs/>
          <w:sz w:val="20"/>
          <w:szCs w:val="20"/>
        </w:rPr>
        <w:tab/>
      </w:r>
      <w:r w:rsidRPr="00A857B1">
        <w:rPr>
          <w:rFonts w:ascii="Verdana" w:hAnsi="Verdana"/>
          <w:iCs/>
          <w:sz w:val="20"/>
          <w:szCs w:val="20"/>
        </w:rPr>
        <w:tab/>
        <w:t xml:space="preserve">Prof. </w:t>
      </w:r>
    </w:p>
    <w:p w:rsidR="00A857B1" w:rsidRPr="00A857B1" w:rsidRDefault="00A857B1" w:rsidP="00A857B1">
      <w:pPr>
        <w:jc w:val="both"/>
        <w:rPr>
          <w:rFonts w:ascii="Verdana" w:hAnsi="Verdana"/>
          <w:sz w:val="20"/>
          <w:szCs w:val="20"/>
        </w:rPr>
      </w:pPr>
    </w:p>
    <w:p w:rsidR="00A857B1" w:rsidRPr="00A857B1" w:rsidRDefault="00A857B1" w:rsidP="00A857B1">
      <w:pPr>
        <w:jc w:val="both"/>
        <w:rPr>
          <w:rFonts w:ascii="Verdana" w:hAnsi="Verdana"/>
          <w:iCs/>
          <w:sz w:val="20"/>
          <w:szCs w:val="20"/>
        </w:rPr>
      </w:pPr>
      <w:r w:rsidRPr="00A857B1">
        <w:rPr>
          <w:rFonts w:ascii="Verdana" w:hAnsi="Verdana"/>
          <w:sz w:val="20"/>
          <w:szCs w:val="20"/>
        </w:rPr>
        <w:t>Roma,</w:t>
      </w:r>
      <w:r w:rsidRPr="00A857B1">
        <w:rPr>
          <w:rFonts w:ascii="Verdana" w:hAnsi="Verdana"/>
          <w:sz w:val="20"/>
          <w:szCs w:val="20"/>
        </w:rPr>
        <w:tab/>
        <w:t xml:space="preserve"> </w:t>
      </w:r>
    </w:p>
    <w:p w:rsidR="00A857B1" w:rsidRPr="00A857B1" w:rsidRDefault="00A857B1" w:rsidP="00A857B1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70039E" w:rsidRPr="00A857B1" w:rsidRDefault="0070039E" w:rsidP="00A857B1">
      <w:pPr>
        <w:rPr>
          <w:rFonts w:ascii="Verdana" w:hAnsi="Verdana"/>
          <w:sz w:val="20"/>
          <w:szCs w:val="20"/>
        </w:rPr>
      </w:pPr>
    </w:p>
    <w:sectPr w:rsidR="0070039E" w:rsidRPr="00A857B1" w:rsidSect="00B87D39">
      <w:headerReference w:type="default" r:id="rId7"/>
      <w:footerReference w:type="default" r:id="rId8"/>
      <w:pgSz w:w="11906" w:h="16838"/>
      <w:pgMar w:top="1134" w:right="707" w:bottom="568" w:left="1134" w:header="426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68" w:rsidRDefault="00907368">
      <w:r>
        <w:separator/>
      </w:r>
    </w:p>
  </w:endnote>
  <w:endnote w:type="continuationSeparator" w:id="0">
    <w:p w:rsidR="00907368" w:rsidRDefault="0090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7A" w:rsidRPr="009D4D7A" w:rsidRDefault="009D4D7A" w:rsidP="009D4D7A">
    <w:pPr>
      <w:spacing w:line="240" w:lineRule="atLeast"/>
      <w:jc w:val="center"/>
      <w:rPr>
        <w:color w:val="999999"/>
        <w:sz w:val="18"/>
      </w:rPr>
    </w:pPr>
    <w:r w:rsidRPr="009D4D7A">
      <w:rPr>
        <w:color w:val="999999"/>
        <w:sz w:val="18"/>
      </w:rPr>
      <w:t xml:space="preserve">Via della Ricerca Scientifica, 1 - 00133 ROMA Tel.06-72594303 - Fax 06-2023507 - </w:t>
    </w:r>
    <w:proofErr w:type="spellStart"/>
    <w:r w:rsidRPr="009D4D7A">
      <w:rPr>
        <w:color w:val="999999"/>
        <w:sz w:val="18"/>
      </w:rPr>
      <w:t>P.IVA</w:t>
    </w:r>
    <w:proofErr w:type="spellEnd"/>
    <w:r w:rsidRPr="009D4D7A">
      <w:rPr>
        <w:color w:val="999999"/>
        <w:sz w:val="18"/>
      </w:rPr>
      <w:t xml:space="preserve">  02133971008 - C.F.80213750583</w:t>
    </w:r>
  </w:p>
  <w:p w:rsidR="00C16BC0" w:rsidRDefault="00C16B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68" w:rsidRDefault="00907368">
      <w:r>
        <w:separator/>
      </w:r>
    </w:p>
  </w:footnote>
  <w:footnote w:type="continuationSeparator" w:id="0">
    <w:p w:rsidR="00907368" w:rsidRDefault="00907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361"/>
      <w:gridCol w:w="8461"/>
    </w:tblGrid>
    <w:tr w:rsidR="00C72EF0" w:rsidTr="00400467">
      <w:trPr>
        <w:trHeight w:val="1262"/>
        <w:jc w:val="center"/>
      </w:trPr>
      <w:tc>
        <w:tcPr>
          <w:tcW w:w="1361" w:type="dxa"/>
        </w:tcPr>
        <w:p w:rsidR="00C72EF0" w:rsidRPr="00977EBA" w:rsidRDefault="009D263E" w:rsidP="004B2BDE">
          <w:pPr>
            <w:rPr>
              <w:rFonts w:ascii="New York" w:hAnsi="New York"/>
              <w:color w:val="C0C0C0"/>
            </w:rPr>
          </w:pPr>
          <w:r>
            <w:rPr>
              <w:rFonts w:ascii="New York" w:hAnsi="New York"/>
              <w:noProof/>
              <w:color w:val="C0C0C0"/>
              <w:lang w:eastAsia="it-IT"/>
            </w:rPr>
            <w:drawing>
              <wp:inline distT="0" distB="0" distL="0" distR="0">
                <wp:extent cx="760095" cy="862965"/>
                <wp:effectExtent l="19050" t="0" r="1905" b="0"/>
                <wp:docPr id="1" name="Immagine 1" descr="LOGO TOR VERGATA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 VERGATA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1" w:type="dxa"/>
        </w:tcPr>
        <w:p w:rsidR="00C72EF0" w:rsidRDefault="00C72EF0" w:rsidP="004B2BDE">
          <w:pPr>
            <w:rPr>
              <w:color w:val="808080"/>
              <w:sz w:val="44"/>
            </w:rPr>
          </w:pPr>
          <w:r>
            <w:rPr>
              <w:color w:val="808080"/>
              <w:sz w:val="44"/>
            </w:rPr>
            <w:t>Università degli Studi di Roma "</w:t>
          </w:r>
          <w:proofErr w:type="spellStart"/>
          <w:r>
            <w:rPr>
              <w:color w:val="808080"/>
              <w:sz w:val="44"/>
            </w:rPr>
            <w:t>Tor</w:t>
          </w:r>
          <w:proofErr w:type="spellEnd"/>
          <w:r>
            <w:rPr>
              <w:color w:val="808080"/>
              <w:sz w:val="44"/>
            </w:rPr>
            <w:t xml:space="preserve"> Vergata"</w:t>
          </w:r>
        </w:p>
        <w:p w:rsidR="00C72EF0" w:rsidRPr="00B85B7B" w:rsidRDefault="00C72EF0" w:rsidP="004B2BDE">
          <w:pPr>
            <w:rPr>
              <w:color w:val="808080"/>
              <w:sz w:val="44"/>
              <w:szCs w:val="18"/>
            </w:rPr>
          </w:pPr>
          <w:r w:rsidRPr="00CB1C1E">
            <w:rPr>
              <w:color w:val="808080"/>
              <w:sz w:val="44"/>
              <w:szCs w:val="18"/>
            </w:rPr>
            <w:t>Dipartimento di Fisica</w:t>
          </w:r>
        </w:p>
      </w:tc>
    </w:tr>
  </w:tbl>
  <w:p w:rsidR="00C72EF0" w:rsidRDefault="00C72EF0" w:rsidP="004004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90B"/>
    <w:multiLevelType w:val="hybridMultilevel"/>
    <w:tmpl w:val="DFF8E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5533"/>
    <w:multiLevelType w:val="hybridMultilevel"/>
    <w:tmpl w:val="79F4FF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F781E"/>
    <w:multiLevelType w:val="hybridMultilevel"/>
    <w:tmpl w:val="B7A0EFE8"/>
    <w:lvl w:ilvl="0" w:tplc="BBE82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16442"/>
    <w:multiLevelType w:val="singleLevel"/>
    <w:tmpl w:val="1D549126"/>
    <w:lvl w:ilvl="0">
      <w:start w:val="1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A23E4F"/>
    <w:multiLevelType w:val="hybridMultilevel"/>
    <w:tmpl w:val="FCD085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739FF"/>
    <w:multiLevelType w:val="singleLevel"/>
    <w:tmpl w:val="57FCBAB6"/>
    <w:lvl w:ilvl="0">
      <w:start w:val="14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B5705BD"/>
    <w:multiLevelType w:val="hybridMultilevel"/>
    <w:tmpl w:val="082CDB82"/>
    <w:lvl w:ilvl="0" w:tplc="4E4C1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102D6"/>
    <w:rsid w:val="0003687E"/>
    <w:rsid w:val="000637D6"/>
    <w:rsid w:val="00084B23"/>
    <w:rsid w:val="00087C0C"/>
    <w:rsid w:val="000D7179"/>
    <w:rsid w:val="00101F3C"/>
    <w:rsid w:val="00105776"/>
    <w:rsid w:val="00116F1D"/>
    <w:rsid w:val="001220FF"/>
    <w:rsid w:val="0012271C"/>
    <w:rsid w:val="001317D8"/>
    <w:rsid w:val="00134027"/>
    <w:rsid w:val="00151065"/>
    <w:rsid w:val="001751DA"/>
    <w:rsid w:val="00180412"/>
    <w:rsid w:val="00184A6B"/>
    <w:rsid w:val="00196C10"/>
    <w:rsid w:val="001A015D"/>
    <w:rsid w:val="001E7B5D"/>
    <w:rsid w:val="001F380C"/>
    <w:rsid w:val="00243375"/>
    <w:rsid w:val="00255D8C"/>
    <w:rsid w:val="00275C24"/>
    <w:rsid w:val="002A4085"/>
    <w:rsid w:val="002D5E9D"/>
    <w:rsid w:val="00312CD2"/>
    <w:rsid w:val="0031420E"/>
    <w:rsid w:val="00332684"/>
    <w:rsid w:val="00333872"/>
    <w:rsid w:val="00335A67"/>
    <w:rsid w:val="003647E5"/>
    <w:rsid w:val="00386D76"/>
    <w:rsid w:val="00391A94"/>
    <w:rsid w:val="00394E5B"/>
    <w:rsid w:val="003A06E0"/>
    <w:rsid w:val="003A5402"/>
    <w:rsid w:val="003C0657"/>
    <w:rsid w:val="003E0A0B"/>
    <w:rsid w:val="00400467"/>
    <w:rsid w:val="00400A98"/>
    <w:rsid w:val="00447862"/>
    <w:rsid w:val="00452521"/>
    <w:rsid w:val="004740D3"/>
    <w:rsid w:val="004A2947"/>
    <w:rsid w:val="0052362F"/>
    <w:rsid w:val="00550B91"/>
    <w:rsid w:val="00566679"/>
    <w:rsid w:val="0057474D"/>
    <w:rsid w:val="00576B82"/>
    <w:rsid w:val="005B2000"/>
    <w:rsid w:val="005B49FC"/>
    <w:rsid w:val="00634AE9"/>
    <w:rsid w:val="006501ED"/>
    <w:rsid w:val="00664E7A"/>
    <w:rsid w:val="00676848"/>
    <w:rsid w:val="006914DB"/>
    <w:rsid w:val="00696845"/>
    <w:rsid w:val="006C71A8"/>
    <w:rsid w:val="0070039E"/>
    <w:rsid w:val="00721F56"/>
    <w:rsid w:val="0072403E"/>
    <w:rsid w:val="007472D5"/>
    <w:rsid w:val="00753DC9"/>
    <w:rsid w:val="007A1ACC"/>
    <w:rsid w:val="007D5FBD"/>
    <w:rsid w:val="007F6EA9"/>
    <w:rsid w:val="008002D9"/>
    <w:rsid w:val="00816FBF"/>
    <w:rsid w:val="00823A32"/>
    <w:rsid w:val="00844B70"/>
    <w:rsid w:val="00853841"/>
    <w:rsid w:val="00862616"/>
    <w:rsid w:val="00863700"/>
    <w:rsid w:val="00866DEC"/>
    <w:rsid w:val="00883971"/>
    <w:rsid w:val="008A2ADA"/>
    <w:rsid w:val="00907368"/>
    <w:rsid w:val="009750BD"/>
    <w:rsid w:val="00977EBA"/>
    <w:rsid w:val="009B62C6"/>
    <w:rsid w:val="009C4EF7"/>
    <w:rsid w:val="009D263E"/>
    <w:rsid w:val="009D2A90"/>
    <w:rsid w:val="009D4D7A"/>
    <w:rsid w:val="00A0366D"/>
    <w:rsid w:val="00A13391"/>
    <w:rsid w:val="00A857B1"/>
    <w:rsid w:val="00B10EAF"/>
    <w:rsid w:val="00B82A10"/>
    <w:rsid w:val="00B85B7B"/>
    <w:rsid w:val="00B87D39"/>
    <w:rsid w:val="00BA2D40"/>
    <w:rsid w:val="00BB7223"/>
    <w:rsid w:val="00C070C9"/>
    <w:rsid w:val="00C16BC0"/>
    <w:rsid w:val="00C27ABA"/>
    <w:rsid w:val="00C3440A"/>
    <w:rsid w:val="00C72EF0"/>
    <w:rsid w:val="00C96D95"/>
    <w:rsid w:val="00CB0C6E"/>
    <w:rsid w:val="00CB1C1E"/>
    <w:rsid w:val="00CE2E4C"/>
    <w:rsid w:val="00D22712"/>
    <w:rsid w:val="00D262EC"/>
    <w:rsid w:val="00D75BE6"/>
    <w:rsid w:val="00D867DE"/>
    <w:rsid w:val="00DD1244"/>
    <w:rsid w:val="00DD2773"/>
    <w:rsid w:val="00DE3338"/>
    <w:rsid w:val="00DF1895"/>
    <w:rsid w:val="00E15A78"/>
    <w:rsid w:val="00E17912"/>
    <w:rsid w:val="00E74838"/>
    <w:rsid w:val="00E81749"/>
    <w:rsid w:val="00EE086C"/>
    <w:rsid w:val="00EE708B"/>
    <w:rsid w:val="00EE7F08"/>
    <w:rsid w:val="00F102D6"/>
    <w:rsid w:val="00F51B36"/>
    <w:rsid w:val="00FB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1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A015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A015D"/>
    <w:pPr>
      <w:spacing w:after="0" w:line="240" w:lineRule="auto"/>
      <w:ind w:left="212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rsid w:val="001A015D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6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D5E9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749"/>
    <w:rPr>
      <w:rFonts w:ascii="Courier New" w:hAnsi="Courier New" w:cs="Courier New"/>
    </w:rPr>
  </w:style>
  <w:style w:type="paragraph" w:customStyle="1" w:styleId="data">
    <w:name w:val="data"/>
    <w:basedOn w:val="Normale"/>
    <w:rsid w:val="000D7179"/>
    <w:pPr>
      <w:spacing w:before="240" w:after="0" w:line="360" w:lineRule="atLeast"/>
      <w:ind w:left="4520" w:right="-1"/>
    </w:pPr>
    <w:rPr>
      <w:rFonts w:ascii="Times" w:eastAsia="Times New Roman" w:hAnsi="Times"/>
      <w:sz w:val="24"/>
      <w:szCs w:val="20"/>
      <w:lang w:eastAsia="it-IT"/>
    </w:rPr>
  </w:style>
  <w:style w:type="paragraph" w:styleId="Formuladiapertura">
    <w:name w:val="Salutation"/>
    <w:basedOn w:val="Normale"/>
    <w:next w:val="Normale"/>
    <w:link w:val="FormuladiaperturaCarattere"/>
    <w:unhideWhenUsed/>
    <w:rsid w:val="00D867DE"/>
    <w:pPr>
      <w:spacing w:after="0" w:line="240" w:lineRule="auto"/>
    </w:pPr>
    <w:rPr>
      <w:rFonts w:ascii="Times" w:eastAsia="Times" w:hAnsi="Times"/>
      <w:sz w:val="24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867DE"/>
    <w:rPr>
      <w:rFonts w:ascii="Times" w:eastAsia="Times" w:hAnsi="Times"/>
      <w:sz w:val="24"/>
    </w:rPr>
  </w:style>
  <w:style w:type="paragraph" w:customStyle="1" w:styleId="Default">
    <w:name w:val="Default"/>
    <w:rsid w:val="0072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A857B1"/>
    <w:pPr>
      <w:spacing w:after="0" w:line="240" w:lineRule="auto"/>
      <w:ind w:right="1133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857B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~1\AppData\Local\Temp\CARTA%20INTESTATA%20DIPARTIMENTO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NUOVO LOGO</Template>
  <TotalTime>11</TotalTime>
  <Pages>8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cp:lastPrinted>2011-09-01T10:53:00Z</cp:lastPrinted>
  <dcterms:created xsi:type="dcterms:W3CDTF">2011-11-25T12:09:00Z</dcterms:created>
  <dcterms:modified xsi:type="dcterms:W3CDTF">2011-11-25T12:09:00Z</dcterms:modified>
</cp:coreProperties>
</file>